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FDFF4" w14:textId="77777777" w:rsidR="00615652" w:rsidRDefault="00840832" w:rsidP="00926E77">
      <w:r>
        <w:rPr>
          <w:noProof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 wp14:anchorId="6C8F56C6" wp14:editId="5200E08A">
                <wp:simplePos x="0" y="0"/>
                <wp:positionH relativeFrom="page">
                  <wp:posOffset>4371975</wp:posOffset>
                </wp:positionH>
                <wp:positionV relativeFrom="page">
                  <wp:posOffset>5791200</wp:posOffset>
                </wp:positionV>
                <wp:extent cx="1859915" cy="1014730"/>
                <wp:effectExtent l="0" t="0" r="6985" b="0"/>
                <wp:wrapNone/>
                <wp:docPr id="52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59915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A77848" w14:textId="77777777" w:rsidR="00446D6F" w:rsidRPr="0010086C" w:rsidRDefault="00294DBE" w:rsidP="005F3078">
                            <w:pPr>
                              <w:pStyle w:val="Heading7"/>
                              <w:rPr>
                                <w:color w:val="061F57" w:themeColor="text2" w:themeShade="BF"/>
                              </w:rPr>
                            </w:pPr>
                            <w:r w:rsidRPr="0010086C">
                              <w:rPr>
                                <w:color w:val="061F57" w:themeColor="text2" w:themeShade="BF"/>
                              </w:rPr>
                              <w:t>327 Broadway</w:t>
                            </w:r>
                            <w:r w:rsidR="002321F7" w:rsidRPr="0010086C">
                              <w:rPr>
                                <w:color w:val="061F57" w:themeColor="text2" w:themeShade="BF"/>
                              </w:rPr>
                              <w:t xml:space="preserve"> A</w:t>
                            </w:r>
                            <w:r w:rsidRPr="0010086C">
                              <w:rPr>
                                <w:color w:val="061F57" w:themeColor="text2" w:themeShade="BF"/>
                              </w:rPr>
                              <w:t>ve., #8</w:t>
                            </w:r>
                          </w:p>
                          <w:p w14:paraId="58BE5AA4" w14:textId="77777777" w:rsidR="00446D6F" w:rsidRPr="0010086C" w:rsidRDefault="00294DBE" w:rsidP="005F3078">
                            <w:pPr>
                              <w:pStyle w:val="Heading7"/>
                              <w:rPr>
                                <w:color w:val="061F57" w:themeColor="text2" w:themeShade="BF"/>
                              </w:rPr>
                            </w:pPr>
                            <w:r w:rsidRPr="0010086C">
                              <w:rPr>
                                <w:color w:val="061F57" w:themeColor="text2" w:themeShade="BF"/>
                              </w:rPr>
                              <w:t>P.O. Box 7017</w:t>
                            </w:r>
                          </w:p>
                          <w:p w14:paraId="19A8226B" w14:textId="77777777" w:rsidR="00E36C9F" w:rsidRPr="0010086C" w:rsidRDefault="00294DBE" w:rsidP="005F3078">
                            <w:pPr>
                              <w:pStyle w:val="Heading7"/>
                              <w:rPr>
                                <w:color w:val="061F57" w:themeColor="text2" w:themeShade="BF"/>
                              </w:rPr>
                            </w:pPr>
                            <w:r w:rsidRPr="0010086C">
                              <w:rPr>
                                <w:color w:val="061F57" w:themeColor="text2" w:themeShade="BF"/>
                              </w:rPr>
                              <w:t>Yankton</w:t>
                            </w:r>
                            <w:r w:rsidR="00E36C9F" w:rsidRPr="0010086C">
                              <w:rPr>
                                <w:color w:val="061F57" w:themeColor="text2" w:themeShade="BF"/>
                              </w:rPr>
                              <w:t>, S</w:t>
                            </w:r>
                            <w:r w:rsidRPr="0010086C">
                              <w:rPr>
                                <w:color w:val="061F57" w:themeColor="text2" w:themeShade="BF"/>
                              </w:rPr>
                              <w:t>D  57078</w:t>
                            </w:r>
                          </w:p>
                          <w:p w14:paraId="623D185E" w14:textId="77777777" w:rsidR="00446D6F" w:rsidRPr="0010086C" w:rsidRDefault="00446D6F" w:rsidP="005F3078">
                            <w:pPr>
                              <w:pStyle w:val="Heading7"/>
                              <w:rPr>
                                <w:color w:val="061F57" w:themeColor="text2" w:themeShade="BF"/>
                              </w:rPr>
                            </w:pPr>
                            <w:r w:rsidRPr="0010086C">
                              <w:rPr>
                                <w:color w:val="061F57" w:themeColor="text2" w:themeShade="BF"/>
                              </w:rPr>
                              <w:t>Phone:</w:t>
                            </w:r>
                            <w:r w:rsidR="00294DBE" w:rsidRPr="0010086C">
                              <w:rPr>
                                <w:color w:val="061F57" w:themeColor="text2" w:themeShade="BF"/>
                              </w:rPr>
                              <w:t xml:space="preserve"> 605.760.48</w:t>
                            </w:r>
                            <w:r w:rsidR="002321F7" w:rsidRPr="0010086C">
                              <w:rPr>
                                <w:color w:val="061F57" w:themeColor="text2" w:themeShade="BF"/>
                              </w:rPr>
                              <w:t>25</w:t>
                            </w:r>
                          </w:p>
                          <w:p w14:paraId="5CDCC283" w14:textId="77777777" w:rsidR="00446D6F" w:rsidRPr="0010086C" w:rsidRDefault="00294DBE" w:rsidP="005F3078">
                            <w:pPr>
                              <w:pStyle w:val="Heading7"/>
                              <w:rPr>
                                <w:color w:val="061F57" w:themeColor="text2" w:themeShade="BF"/>
                                <w:sz w:val="16"/>
                                <w:szCs w:val="16"/>
                              </w:rPr>
                            </w:pPr>
                            <w:r w:rsidRPr="0010086C">
                              <w:rPr>
                                <w:color w:val="061F57" w:themeColor="text2" w:themeShade="BF"/>
                                <w:sz w:val="16"/>
                                <w:szCs w:val="16"/>
                              </w:rPr>
                              <w:t>casadiaperdepot@gmail.com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F56C6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26" type="#_x0000_t202" style="position:absolute;margin-left:344.25pt;margin-top:456pt;width:146.45pt;height:79.9pt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69A77848" w14:textId="77777777" w:rsidR="00446D6F" w:rsidRPr="0010086C" w:rsidRDefault="00294DBE" w:rsidP="005F3078">
                      <w:pPr>
                        <w:pStyle w:val="Heading7"/>
                        <w:rPr>
                          <w:color w:val="061F57" w:themeColor="text2" w:themeShade="BF"/>
                        </w:rPr>
                      </w:pPr>
                      <w:r w:rsidRPr="0010086C">
                        <w:rPr>
                          <w:color w:val="061F57" w:themeColor="text2" w:themeShade="BF"/>
                        </w:rPr>
                        <w:t>327 Broadway</w:t>
                      </w:r>
                      <w:r w:rsidR="002321F7" w:rsidRPr="0010086C">
                        <w:rPr>
                          <w:color w:val="061F57" w:themeColor="text2" w:themeShade="BF"/>
                        </w:rPr>
                        <w:t xml:space="preserve"> A</w:t>
                      </w:r>
                      <w:r w:rsidRPr="0010086C">
                        <w:rPr>
                          <w:color w:val="061F57" w:themeColor="text2" w:themeShade="BF"/>
                        </w:rPr>
                        <w:t>ve., #8</w:t>
                      </w:r>
                    </w:p>
                    <w:p w14:paraId="58BE5AA4" w14:textId="77777777" w:rsidR="00446D6F" w:rsidRPr="0010086C" w:rsidRDefault="00294DBE" w:rsidP="005F3078">
                      <w:pPr>
                        <w:pStyle w:val="Heading7"/>
                        <w:rPr>
                          <w:color w:val="061F57" w:themeColor="text2" w:themeShade="BF"/>
                        </w:rPr>
                      </w:pPr>
                      <w:r w:rsidRPr="0010086C">
                        <w:rPr>
                          <w:color w:val="061F57" w:themeColor="text2" w:themeShade="BF"/>
                        </w:rPr>
                        <w:t>P.O. Box 7017</w:t>
                      </w:r>
                    </w:p>
                    <w:p w14:paraId="19A8226B" w14:textId="77777777" w:rsidR="00E36C9F" w:rsidRPr="0010086C" w:rsidRDefault="00294DBE" w:rsidP="005F3078">
                      <w:pPr>
                        <w:pStyle w:val="Heading7"/>
                        <w:rPr>
                          <w:color w:val="061F57" w:themeColor="text2" w:themeShade="BF"/>
                        </w:rPr>
                      </w:pPr>
                      <w:r w:rsidRPr="0010086C">
                        <w:rPr>
                          <w:color w:val="061F57" w:themeColor="text2" w:themeShade="BF"/>
                        </w:rPr>
                        <w:t>Yankton</w:t>
                      </w:r>
                      <w:r w:rsidR="00E36C9F" w:rsidRPr="0010086C">
                        <w:rPr>
                          <w:color w:val="061F57" w:themeColor="text2" w:themeShade="BF"/>
                        </w:rPr>
                        <w:t>, S</w:t>
                      </w:r>
                      <w:r w:rsidRPr="0010086C">
                        <w:rPr>
                          <w:color w:val="061F57" w:themeColor="text2" w:themeShade="BF"/>
                        </w:rPr>
                        <w:t>D  57078</w:t>
                      </w:r>
                    </w:p>
                    <w:p w14:paraId="623D185E" w14:textId="77777777" w:rsidR="00446D6F" w:rsidRPr="0010086C" w:rsidRDefault="00446D6F" w:rsidP="005F3078">
                      <w:pPr>
                        <w:pStyle w:val="Heading7"/>
                        <w:rPr>
                          <w:color w:val="061F57" w:themeColor="text2" w:themeShade="BF"/>
                        </w:rPr>
                      </w:pPr>
                      <w:r w:rsidRPr="0010086C">
                        <w:rPr>
                          <w:color w:val="061F57" w:themeColor="text2" w:themeShade="BF"/>
                        </w:rPr>
                        <w:t>Phone:</w:t>
                      </w:r>
                      <w:r w:rsidR="00294DBE" w:rsidRPr="0010086C">
                        <w:rPr>
                          <w:color w:val="061F57" w:themeColor="text2" w:themeShade="BF"/>
                        </w:rPr>
                        <w:t xml:space="preserve"> 605.760.48</w:t>
                      </w:r>
                      <w:r w:rsidR="002321F7" w:rsidRPr="0010086C">
                        <w:rPr>
                          <w:color w:val="061F57" w:themeColor="text2" w:themeShade="BF"/>
                        </w:rPr>
                        <w:t>25</w:t>
                      </w:r>
                    </w:p>
                    <w:p w14:paraId="5CDCC283" w14:textId="77777777" w:rsidR="00446D6F" w:rsidRPr="0010086C" w:rsidRDefault="00294DBE" w:rsidP="005F3078">
                      <w:pPr>
                        <w:pStyle w:val="Heading7"/>
                        <w:rPr>
                          <w:color w:val="061F57" w:themeColor="text2" w:themeShade="BF"/>
                          <w:sz w:val="16"/>
                          <w:szCs w:val="16"/>
                        </w:rPr>
                      </w:pPr>
                      <w:r w:rsidRPr="0010086C">
                        <w:rPr>
                          <w:color w:val="061F57" w:themeColor="text2" w:themeShade="BF"/>
                          <w:sz w:val="16"/>
                          <w:szCs w:val="16"/>
                        </w:rPr>
                        <w:t>casadiaperdepot@gmail.com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47E4">
        <w:rPr>
          <w:noProof/>
        </w:rPr>
        <mc:AlternateContent>
          <mc:Choice Requires="wps">
            <w:drawing>
              <wp:anchor distT="36576" distB="36576" distL="36576" distR="36576" simplePos="0" relativeHeight="251635200" behindDoc="0" locked="0" layoutInCell="1" allowOverlap="1" wp14:anchorId="06B2FCA8" wp14:editId="1B936970">
                <wp:simplePos x="0" y="0"/>
                <wp:positionH relativeFrom="page">
                  <wp:posOffset>600075</wp:posOffset>
                </wp:positionH>
                <wp:positionV relativeFrom="page">
                  <wp:posOffset>971550</wp:posOffset>
                </wp:positionV>
                <wp:extent cx="2247900" cy="5191125"/>
                <wp:effectExtent l="0" t="0" r="0" b="9525"/>
                <wp:wrapNone/>
                <wp:docPr id="61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47900" cy="519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3BA8D0" w14:textId="77777777" w:rsidR="00446D6F" w:rsidRDefault="0010086C" w:rsidP="00C85996">
                            <w:pPr>
                              <w:jc w:val="center"/>
                              <w:rPr>
                                <w:rFonts w:ascii="Georgia" w:hAnsi="Georgia"/>
                                <w:color w:val="061F57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61F57" w:themeColor="text2" w:themeShade="BF"/>
                                <w:sz w:val="24"/>
                                <w:szCs w:val="24"/>
                              </w:rPr>
                              <w:t xml:space="preserve">Please consider donating to the </w:t>
                            </w:r>
                            <w:r w:rsidRPr="0010086C">
                              <w:rPr>
                                <w:rFonts w:ascii="Georgia" w:hAnsi="Georgia"/>
                                <w:b/>
                                <w:color w:val="061F57" w:themeColor="text2" w:themeShade="BF"/>
                                <w:sz w:val="24"/>
                                <w:szCs w:val="24"/>
                              </w:rPr>
                              <w:t>CASA Diaper Depot</w:t>
                            </w:r>
                          </w:p>
                          <w:p w14:paraId="6AC81352" w14:textId="77777777" w:rsidR="0010086C" w:rsidRDefault="0010086C" w:rsidP="001008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color w:val="061F57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61F57" w:themeColor="text2" w:themeShade="BF"/>
                                <w:sz w:val="24"/>
                                <w:szCs w:val="24"/>
                              </w:rPr>
                              <w:t>Disposable diapers, sizes Newborn – 6</w:t>
                            </w:r>
                          </w:p>
                          <w:p w14:paraId="189A1007" w14:textId="77777777" w:rsidR="0010086C" w:rsidRDefault="0010086C" w:rsidP="001008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color w:val="061F57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61F57" w:themeColor="text2" w:themeShade="BF"/>
                                <w:sz w:val="24"/>
                                <w:szCs w:val="24"/>
                              </w:rPr>
                              <w:t>Packs of baby wipes</w:t>
                            </w:r>
                          </w:p>
                          <w:p w14:paraId="69658AEC" w14:textId="77777777" w:rsidR="0010086C" w:rsidRDefault="0010086C" w:rsidP="001008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color w:val="061F57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61F57" w:themeColor="text2" w:themeShade="BF"/>
                                <w:sz w:val="24"/>
                                <w:szCs w:val="24"/>
                              </w:rPr>
                              <w:t>Financial support to purchase</w:t>
                            </w:r>
                            <w:r w:rsidR="00A82FCA">
                              <w:rPr>
                                <w:rFonts w:ascii="Georgia" w:hAnsi="Georgia"/>
                                <w:color w:val="061F57" w:themeColor="text2" w:themeShade="BF"/>
                                <w:sz w:val="24"/>
                                <w:szCs w:val="24"/>
                              </w:rPr>
                              <w:t xml:space="preserve"> these items for babies in need</w:t>
                            </w:r>
                          </w:p>
                          <w:p w14:paraId="778F6A48" w14:textId="77777777" w:rsidR="0010086C" w:rsidRDefault="0010086C" w:rsidP="00C85996">
                            <w:pPr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="Georgia" w:hAnsi="Georgia"/>
                                <w:color w:val="061F57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61F57" w:themeColor="text2" w:themeShade="BF"/>
                                <w:sz w:val="24"/>
                                <w:szCs w:val="24"/>
                              </w:rPr>
                              <w:t>Host a diaper drive with your club, congregation, or friends</w:t>
                            </w:r>
                          </w:p>
                          <w:p w14:paraId="53ED313C" w14:textId="77777777" w:rsidR="0010086C" w:rsidRDefault="0010086C" w:rsidP="00C85996">
                            <w:pPr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="Georgia" w:hAnsi="Georgia"/>
                                <w:color w:val="061F57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61F57" w:themeColor="text2" w:themeShade="BF"/>
                                <w:sz w:val="24"/>
                                <w:szCs w:val="24"/>
                              </w:rPr>
                              <w:t>This is a collaborative effort involving the whole community</w:t>
                            </w:r>
                          </w:p>
                          <w:p w14:paraId="4D86A5FC" w14:textId="77777777" w:rsidR="00991B57" w:rsidRDefault="00A82FCA" w:rsidP="00C85996">
                            <w:pPr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="Georgia" w:hAnsi="Georgia"/>
                                <w:color w:val="061F57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61F57" w:themeColor="text2" w:themeShade="BF"/>
                                <w:sz w:val="24"/>
                                <w:szCs w:val="24"/>
                              </w:rPr>
                              <w:t>You can help local families in need</w:t>
                            </w:r>
                          </w:p>
                          <w:p w14:paraId="419A908F" w14:textId="77777777" w:rsidR="00FD47E4" w:rsidRDefault="00FD47E4" w:rsidP="00C85996">
                            <w:pPr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="Georgia" w:hAnsi="Georgia"/>
                                <w:color w:val="061F57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61A899E2" w14:textId="77777777" w:rsidR="00991B57" w:rsidRDefault="00A82FCA" w:rsidP="00C85996">
                            <w:pPr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="Georgia" w:hAnsi="Georgia"/>
                                <w:color w:val="061F57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color w:val="082A75" w:themeColor="text2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3839C32" wp14:editId="5B0C0128">
                                  <wp:extent cx="1749422" cy="1714500"/>
                                  <wp:effectExtent l="0" t="0" r="381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UTHEAST_logo_RedBlue 2019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5675" cy="17206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246E70" w14:textId="77777777" w:rsidR="00991B57" w:rsidRPr="0010086C" w:rsidRDefault="00991B57" w:rsidP="00991B57">
                            <w:pPr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="Georgia" w:hAnsi="Georgia"/>
                                <w:color w:val="061F57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2FCA8" id="Text Box 187" o:spid="_x0000_s1027" type="#_x0000_t202" style="position:absolute;margin-left:47.25pt;margin-top:76.5pt;width:177pt;height:408.75pt;z-index:2516352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6B3BA8D0" w14:textId="77777777" w:rsidR="00446D6F" w:rsidRDefault="0010086C" w:rsidP="00C85996">
                      <w:pPr>
                        <w:jc w:val="center"/>
                        <w:rPr>
                          <w:rFonts w:ascii="Georgia" w:hAnsi="Georgia"/>
                          <w:color w:val="061F57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61F57" w:themeColor="text2" w:themeShade="BF"/>
                          <w:sz w:val="24"/>
                          <w:szCs w:val="24"/>
                        </w:rPr>
                        <w:t xml:space="preserve">Please consider donating to the </w:t>
                      </w:r>
                      <w:r w:rsidRPr="0010086C">
                        <w:rPr>
                          <w:rFonts w:ascii="Georgia" w:hAnsi="Georgia"/>
                          <w:b/>
                          <w:color w:val="061F57" w:themeColor="text2" w:themeShade="BF"/>
                          <w:sz w:val="24"/>
                          <w:szCs w:val="24"/>
                        </w:rPr>
                        <w:t>CASA Diaper Depot</w:t>
                      </w:r>
                    </w:p>
                    <w:p w14:paraId="6AC81352" w14:textId="77777777" w:rsidR="0010086C" w:rsidRDefault="0010086C" w:rsidP="001008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color w:val="061F57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61F57" w:themeColor="text2" w:themeShade="BF"/>
                          <w:sz w:val="24"/>
                          <w:szCs w:val="24"/>
                        </w:rPr>
                        <w:t>Disposable diapers, sizes Newborn – 6</w:t>
                      </w:r>
                    </w:p>
                    <w:p w14:paraId="189A1007" w14:textId="77777777" w:rsidR="0010086C" w:rsidRDefault="0010086C" w:rsidP="001008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color w:val="061F57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61F57" w:themeColor="text2" w:themeShade="BF"/>
                          <w:sz w:val="24"/>
                          <w:szCs w:val="24"/>
                        </w:rPr>
                        <w:t>Packs of baby wipes</w:t>
                      </w:r>
                    </w:p>
                    <w:p w14:paraId="69658AEC" w14:textId="77777777" w:rsidR="0010086C" w:rsidRDefault="0010086C" w:rsidP="001008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color w:val="061F57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61F57" w:themeColor="text2" w:themeShade="BF"/>
                          <w:sz w:val="24"/>
                          <w:szCs w:val="24"/>
                        </w:rPr>
                        <w:t>Financial support to purchase</w:t>
                      </w:r>
                      <w:r w:rsidR="00A82FCA">
                        <w:rPr>
                          <w:rFonts w:ascii="Georgia" w:hAnsi="Georgia"/>
                          <w:color w:val="061F57" w:themeColor="text2" w:themeShade="BF"/>
                          <w:sz w:val="24"/>
                          <w:szCs w:val="24"/>
                        </w:rPr>
                        <w:t xml:space="preserve"> these items for babies in need</w:t>
                      </w:r>
                    </w:p>
                    <w:p w14:paraId="778F6A48" w14:textId="77777777" w:rsidR="0010086C" w:rsidRDefault="0010086C" w:rsidP="00C85996">
                      <w:pPr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="Georgia" w:hAnsi="Georgia"/>
                          <w:color w:val="061F57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61F57" w:themeColor="text2" w:themeShade="BF"/>
                          <w:sz w:val="24"/>
                          <w:szCs w:val="24"/>
                        </w:rPr>
                        <w:t>Host a diaper drive with your club, congregation, or friends</w:t>
                      </w:r>
                    </w:p>
                    <w:p w14:paraId="53ED313C" w14:textId="77777777" w:rsidR="0010086C" w:rsidRDefault="0010086C" w:rsidP="00C85996">
                      <w:pPr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="Georgia" w:hAnsi="Georgia"/>
                          <w:color w:val="061F57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61F57" w:themeColor="text2" w:themeShade="BF"/>
                          <w:sz w:val="24"/>
                          <w:szCs w:val="24"/>
                        </w:rPr>
                        <w:t>This is a collaborative effort involving the whole community</w:t>
                      </w:r>
                    </w:p>
                    <w:p w14:paraId="4D86A5FC" w14:textId="77777777" w:rsidR="00991B57" w:rsidRDefault="00A82FCA" w:rsidP="00C85996">
                      <w:pPr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="Georgia" w:hAnsi="Georgia"/>
                          <w:color w:val="061F57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61F57" w:themeColor="text2" w:themeShade="BF"/>
                          <w:sz w:val="24"/>
                          <w:szCs w:val="24"/>
                        </w:rPr>
                        <w:t>You can help local families in need</w:t>
                      </w:r>
                    </w:p>
                    <w:p w14:paraId="419A908F" w14:textId="77777777" w:rsidR="00FD47E4" w:rsidRDefault="00FD47E4" w:rsidP="00C85996">
                      <w:pPr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="Georgia" w:hAnsi="Georgia"/>
                          <w:color w:val="061F57" w:themeColor="text2" w:themeShade="BF"/>
                          <w:sz w:val="24"/>
                          <w:szCs w:val="24"/>
                        </w:rPr>
                      </w:pPr>
                    </w:p>
                    <w:p w14:paraId="61A899E2" w14:textId="77777777" w:rsidR="00991B57" w:rsidRDefault="00A82FCA" w:rsidP="00C85996">
                      <w:pPr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="Georgia" w:hAnsi="Georgia"/>
                          <w:color w:val="061F57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noProof/>
                          <w:color w:val="082A75" w:themeColor="text2"/>
                          <w:sz w:val="24"/>
                          <w:szCs w:val="24"/>
                        </w:rPr>
                        <w:drawing>
                          <wp:inline distT="0" distB="0" distL="0" distR="0" wp14:anchorId="33839C32" wp14:editId="5B0C0128">
                            <wp:extent cx="1749422" cy="1714500"/>
                            <wp:effectExtent l="0" t="0" r="381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UTHEAST_logo_RedBlue 2019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5675" cy="17206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246E70" w14:textId="77777777" w:rsidR="00991B57" w:rsidRPr="0010086C" w:rsidRDefault="00991B57" w:rsidP="00991B57">
                      <w:pPr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="Georgia" w:hAnsi="Georgia"/>
                          <w:color w:val="061F57" w:themeColor="tex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91B57">
        <w:rPr>
          <w:noProof/>
        </w:rPr>
        <mc:AlternateContent>
          <mc:Choice Requires="wps">
            <w:drawing>
              <wp:anchor distT="36576" distB="36576" distL="36576" distR="36576" simplePos="0" relativeHeight="251636224" behindDoc="0" locked="0" layoutInCell="1" allowOverlap="1" wp14:anchorId="0140AE34" wp14:editId="2967C36E">
                <wp:simplePos x="0" y="0"/>
                <wp:positionH relativeFrom="page">
                  <wp:posOffset>600075</wp:posOffset>
                </wp:positionH>
                <wp:positionV relativeFrom="page">
                  <wp:posOffset>514351</wp:posOffset>
                </wp:positionV>
                <wp:extent cx="2103755" cy="457200"/>
                <wp:effectExtent l="0" t="0" r="0" b="0"/>
                <wp:wrapNone/>
                <wp:docPr id="38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037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E4C839" w14:textId="77777777" w:rsidR="00446D6F" w:rsidRPr="002419AC" w:rsidRDefault="0010086C" w:rsidP="00C85996">
                            <w:pPr>
                              <w:pStyle w:val="Heading3"/>
                              <w:jc w:val="center"/>
                              <w:rPr>
                                <w:color w:val="082A75" w:themeColor="text2"/>
                              </w:rPr>
                            </w:pPr>
                            <w:r>
                              <w:rPr>
                                <w:color w:val="082A75" w:themeColor="text2"/>
                              </w:rPr>
                              <w:t>How You Can Help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0AE34" id="Text Box 188" o:spid="_x0000_s1028" type="#_x0000_t202" style="position:absolute;margin-left:47.25pt;margin-top:40.5pt;width:165.65pt;height:36pt;z-index:2516362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" filled="f" stroked="f" strokeweight="0" insetpen="t">
                <o:lock v:ext="edit" shapetype="t"/>
                <v:textbox inset="2.85pt,2.85pt,2.85pt,2.85pt">
                  <w:txbxContent>
                    <w:p w14:paraId="64E4C839" w14:textId="77777777" w:rsidR="00446D6F" w:rsidRPr="002419AC" w:rsidRDefault="0010086C" w:rsidP="00C85996">
                      <w:pPr>
                        <w:pStyle w:val="Heading3"/>
                        <w:jc w:val="center"/>
                        <w:rPr>
                          <w:color w:val="082A75" w:themeColor="text2"/>
                        </w:rPr>
                      </w:pPr>
                      <w:r>
                        <w:rPr>
                          <w:color w:val="082A75" w:themeColor="text2"/>
                        </w:rPr>
                        <w:t>How You Can Help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4DBE">
        <w:rPr>
          <w:noProof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0CC111D5" wp14:editId="65D5C034">
                <wp:simplePos x="0" y="0"/>
                <wp:positionH relativeFrom="page">
                  <wp:posOffset>7105650</wp:posOffset>
                </wp:positionH>
                <wp:positionV relativeFrom="page">
                  <wp:posOffset>2752725</wp:posOffset>
                </wp:positionV>
                <wp:extent cx="2562225" cy="1171575"/>
                <wp:effectExtent l="0" t="0" r="9525" b="9525"/>
                <wp:wrapNone/>
                <wp:docPr id="7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622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642464" w14:textId="77777777" w:rsidR="00817A9B" w:rsidRPr="002419AC" w:rsidRDefault="00817A9B" w:rsidP="00294DBE">
                            <w:pPr>
                              <w:pStyle w:val="Title"/>
                              <w:jc w:val="center"/>
                              <w:rPr>
                                <w:color w:val="082A75" w:themeColor="text2"/>
                              </w:rPr>
                            </w:pPr>
                            <w:r w:rsidRPr="002419AC">
                              <w:rPr>
                                <w:color w:val="082A75" w:themeColor="text2"/>
                              </w:rPr>
                              <w:t>C</w:t>
                            </w:r>
                            <w:r w:rsidR="00EB2939">
                              <w:rPr>
                                <w:color w:val="082A75" w:themeColor="text2"/>
                              </w:rPr>
                              <w:t>ASA Diaper Depot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111D5" id="Text Box 195" o:spid="_x0000_s1029" type="#_x0000_t202" style="position:absolute;margin-left:559.5pt;margin-top:216.75pt;width:201.75pt;height:92.25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76642464" w14:textId="77777777" w:rsidR="00817A9B" w:rsidRPr="002419AC" w:rsidRDefault="00817A9B" w:rsidP="00294DBE">
                      <w:pPr>
                        <w:pStyle w:val="Title"/>
                        <w:jc w:val="center"/>
                        <w:rPr>
                          <w:color w:val="082A75" w:themeColor="text2"/>
                        </w:rPr>
                      </w:pPr>
                      <w:r w:rsidRPr="002419AC">
                        <w:rPr>
                          <w:color w:val="082A75" w:themeColor="text2"/>
                        </w:rPr>
                        <w:t>C</w:t>
                      </w:r>
                      <w:r w:rsidR="00EB2939">
                        <w:rPr>
                          <w:color w:val="082A75" w:themeColor="text2"/>
                        </w:rPr>
                        <w:t>ASA Diaper Depot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4DBE">
        <w:rPr>
          <w:noProof/>
        </w:rPr>
        <mc:AlternateContent>
          <mc:Choice Requires="wps">
            <w:drawing>
              <wp:anchor distT="36576" distB="36576" distL="36576" distR="36576" simplePos="0" relativeHeight="251640320" behindDoc="0" locked="0" layoutInCell="1" allowOverlap="1" wp14:anchorId="543B6657" wp14:editId="05D1F8DE">
                <wp:simplePos x="0" y="0"/>
                <wp:positionH relativeFrom="page">
                  <wp:posOffset>7105650</wp:posOffset>
                </wp:positionH>
                <wp:positionV relativeFrom="page">
                  <wp:posOffset>4000500</wp:posOffset>
                </wp:positionV>
                <wp:extent cx="2409825" cy="1295400"/>
                <wp:effectExtent l="0" t="0" r="9525" b="0"/>
                <wp:wrapNone/>
                <wp:docPr id="49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098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52E0E6" w14:textId="77777777" w:rsidR="00446D6F" w:rsidRPr="005F3078" w:rsidRDefault="00EB2939" w:rsidP="00EB2939">
                            <w:pPr>
                              <w:pStyle w:val="Heading4"/>
                              <w:spacing w:before="0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Helping to Keep Local Babies Healthy and Happy!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B6657" id="_x0000_s1030" type="#_x0000_t202" style="position:absolute;margin-left:559.5pt;margin-top:315pt;width:189.75pt;height:102pt;z-index: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5852E0E6" w14:textId="77777777" w:rsidR="00446D6F" w:rsidRPr="005F3078" w:rsidRDefault="00EB2939" w:rsidP="00EB2939">
                      <w:pPr>
                        <w:pStyle w:val="Heading4"/>
                        <w:spacing w:before="0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Helping to Keep Local Babies Healthy and Happy!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2939">
        <w:rPr>
          <w:noProof/>
        </w:rPr>
        <mc:AlternateContent>
          <mc:Choice Requires="wps">
            <w:drawing>
              <wp:anchor distT="36576" distB="36576" distL="36576" distR="36576" simplePos="0" relativeHeight="251639296" behindDoc="0" locked="0" layoutInCell="1" allowOverlap="1" wp14:anchorId="63450748" wp14:editId="6A353C8E">
                <wp:simplePos x="0" y="0"/>
                <wp:positionH relativeFrom="page">
                  <wp:posOffset>7105650</wp:posOffset>
                </wp:positionH>
                <wp:positionV relativeFrom="page">
                  <wp:posOffset>5353050</wp:posOffset>
                </wp:positionV>
                <wp:extent cx="2409825" cy="962025"/>
                <wp:effectExtent l="0" t="0" r="9525" b="9525"/>
                <wp:wrapNone/>
                <wp:docPr id="50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098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120962" w14:textId="77777777" w:rsidR="00446D6F" w:rsidRPr="00EB2939" w:rsidRDefault="00EB2939" w:rsidP="00EB2939">
                            <w:pPr>
                              <w:pStyle w:val="Subtitl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B2939">
                              <w:rPr>
                                <w:sz w:val="28"/>
                                <w:szCs w:val="28"/>
                              </w:rPr>
                              <w:t>A resource for qualifying families, so that everyone has access to a healthy change</w:t>
                            </w:r>
                            <w:r w:rsidR="00446D6F" w:rsidRPr="00EB293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50748" id="Text Box 194" o:spid="_x0000_s1031" type="#_x0000_t202" style="position:absolute;margin-left:559.5pt;margin-top:421.5pt;width:189.75pt;height:75.75pt;z-index:2516392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29120962" w14:textId="77777777" w:rsidR="00446D6F" w:rsidRPr="00EB2939" w:rsidRDefault="00EB2939" w:rsidP="00EB2939">
                      <w:pPr>
                        <w:pStyle w:val="Subtitl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B2939">
                        <w:rPr>
                          <w:sz w:val="28"/>
                          <w:szCs w:val="28"/>
                        </w:rPr>
                        <w:t>A resource for qualifying families, so that everyone has access to a healthy change</w:t>
                      </w:r>
                      <w:r w:rsidR="00446D6F" w:rsidRPr="00EB2939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2939">
        <w:rPr>
          <w:noProof/>
        </w:rPr>
        <mc:AlternateContent>
          <mc:Choice Requires="wps">
            <w:drawing>
              <wp:anchor distT="36576" distB="36576" distL="36576" distR="36576" simplePos="0" relativeHeight="251634176" behindDoc="0" locked="0" layoutInCell="1" allowOverlap="1" wp14:anchorId="176106E7" wp14:editId="0052944E">
                <wp:simplePos x="0" y="0"/>
                <wp:positionH relativeFrom="page">
                  <wp:posOffset>7448550</wp:posOffset>
                </wp:positionH>
                <wp:positionV relativeFrom="page">
                  <wp:posOffset>6315075</wp:posOffset>
                </wp:positionV>
                <wp:extent cx="1777365" cy="847725"/>
                <wp:effectExtent l="0" t="0" r="0" b="9525"/>
                <wp:wrapNone/>
                <wp:docPr id="57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7736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3D2E00" w14:textId="77777777" w:rsidR="00446D6F" w:rsidRPr="0010086C" w:rsidRDefault="00EB2939" w:rsidP="00EB2939">
                            <w:pPr>
                              <w:pStyle w:val="Heading7"/>
                              <w:jc w:val="center"/>
                              <w:rPr>
                                <w:color w:val="061F57" w:themeColor="text2" w:themeShade="BF"/>
                              </w:rPr>
                            </w:pPr>
                            <w:r w:rsidRPr="0010086C">
                              <w:rPr>
                                <w:color w:val="061F57" w:themeColor="text2" w:themeShade="BF"/>
                              </w:rPr>
                              <w:t>Parents must have a voucher from a partner agency in order</w:t>
                            </w:r>
                            <w:r w:rsidR="0010086C">
                              <w:rPr>
                                <w:color w:val="061F57" w:themeColor="text2" w:themeShade="BF"/>
                              </w:rPr>
                              <w:t xml:space="preserve"> to obtain a supplemental package</w:t>
                            </w:r>
                            <w:r w:rsidRPr="0010086C">
                              <w:rPr>
                                <w:color w:val="061F57" w:themeColor="text2" w:themeShade="BF"/>
                              </w:rPr>
                              <w:t xml:space="preserve"> of diapers.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106E7" id="Text Box 186" o:spid="_x0000_s1032" type="#_x0000_t202" style="position:absolute;margin-left:586.5pt;margin-top:497.25pt;width:139.95pt;height:66.75pt;z-index:2516341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4F3D2E00" w14:textId="77777777" w:rsidR="00446D6F" w:rsidRPr="0010086C" w:rsidRDefault="00EB2939" w:rsidP="00EB2939">
                      <w:pPr>
                        <w:pStyle w:val="Heading7"/>
                        <w:jc w:val="center"/>
                        <w:rPr>
                          <w:color w:val="061F57" w:themeColor="text2" w:themeShade="BF"/>
                        </w:rPr>
                      </w:pPr>
                      <w:r w:rsidRPr="0010086C">
                        <w:rPr>
                          <w:color w:val="061F57" w:themeColor="text2" w:themeShade="BF"/>
                        </w:rPr>
                        <w:t>Parents must have a voucher from a partner agency in order</w:t>
                      </w:r>
                      <w:r w:rsidR="0010086C">
                        <w:rPr>
                          <w:color w:val="061F57" w:themeColor="text2" w:themeShade="BF"/>
                        </w:rPr>
                        <w:t xml:space="preserve"> to obtain a supplemental package</w:t>
                      </w:r>
                      <w:r w:rsidRPr="0010086C">
                        <w:rPr>
                          <w:color w:val="061F57" w:themeColor="text2" w:themeShade="BF"/>
                        </w:rPr>
                        <w:t xml:space="preserve"> of diapers.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A9B"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7B101347" wp14:editId="32C08BAC">
                <wp:simplePos x="0" y="0"/>
                <wp:positionH relativeFrom="column">
                  <wp:posOffset>52070</wp:posOffset>
                </wp:positionH>
                <wp:positionV relativeFrom="page">
                  <wp:posOffset>5491480</wp:posOffset>
                </wp:positionV>
                <wp:extent cx="1738263" cy="3232785"/>
                <wp:effectExtent l="0" t="0" r="0" b="5715"/>
                <wp:wrapNone/>
                <wp:docPr id="77" name="Group 77" descr="arc-graphics 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738263" cy="3232785"/>
                          <a:chOff x="0" y="0"/>
                          <a:chExt cx="2581275" cy="4800600"/>
                        </a:xfrm>
                      </wpg:grpSpPr>
                      <wps:wsp>
                        <wps:cNvPr id="78" name="Circle: Hollow 78"/>
                        <wps:cNvSpPr/>
                        <wps:spPr>
                          <a:xfrm>
                            <a:off x="0" y="0"/>
                            <a:ext cx="2581275" cy="2581275"/>
                          </a:xfrm>
                          <a:prstGeom prst="donu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Circle: Hollow 79"/>
                        <wps:cNvSpPr/>
                        <wps:spPr>
                          <a:xfrm>
                            <a:off x="228600" y="2600325"/>
                            <a:ext cx="2124075" cy="2124075"/>
                          </a:xfrm>
                          <a:prstGeom prst="donu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14300" y="3667125"/>
                            <a:ext cx="2314575" cy="11334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E5B0D" id="Group 77" o:spid="_x0000_s1026" alt="arc-graphics group" style="position:absolute;margin-left:4.1pt;margin-top:432.4pt;width:136.85pt;height:254.55pt;rotation:180;z-index:-251637248;mso-position-vertical-relative:page;mso-width-relative:margin;mso-height-relative:margin" coordsize="25812,48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ircle: Hollow 78" o:spid="_x0000_s1027" type="#_x0000_t23" style="position:absolute;width:25812;height:25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" fillcolor="#66b2ca [3207]" stroked="f" strokeweight="1pt">
                  <v:stroke joinstyle="miter"/>
                </v:shape>
                <v:shape id="Circle: Hollow 79" o:spid="_x0000_s1028" type="#_x0000_t23" style="position:absolute;left:2286;top:26003;width:21240;height:21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" fillcolor="#d6e9f5 [661]" stroked="f" strokeweight="1pt">
                  <v:stroke joinstyle="miter"/>
                </v:shape>
                <v:rect id="Rectangle 80" o:spid="_x0000_s1029" style="position:absolute;left:1143;top:36671;width:23145;height:11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" fillcolor="white [3212]" strokecolor="white [3212]" strokeweight="1pt"/>
                <w10:wrap anchory="page"/>
              </v:group>
            </w:pict>
          </mc:Fallback>
        </mc:AlternateContent>
      </w:r>
      <w:r w:rsidR="00817A9B"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FBB1788" wp14:editId="67829246">
                <wp:simplePos x="0" y="0"/>
                <wp:positionH relativeFrom="column">
                  <wp:posOffset>6385560</wp:posOffset>
                </wp:positionH>
                <wp:positionV relativeFrom="page">
                  <wp:posOffset>-1296035</wp:posOffset>
                </wp:positionV>
                <wp:extent cx="2581275" cy="4800600"/>
                <wp:effectExtent l="0" t="0" r="9525" b="19050"/>
                <wp:wrapNone/>
                <wp:docPr id="74" name="Group 74" descr="arc-graphics-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1275" cy="4800600"/>
                          <a:chOff x="0" y="0"/>
                          <a:chExt cx="2581275" cy="4800600"/>
                        </a:xfrm>
                      </wpg:grpSpPr>
                      <wps:wsp>
                        <wps:cNvPr id="70" name="Circle: Hollow 70"/>
                        <wps:cNvSpPr/>
                        <wps:spPr>
                          <a:xfrm>
                            <a:off x="0" y="0"/>
                            <a:ext cx="2581275" cy="2581275"/>
                          </a:xfrm>
                          <a:prstGeom prst="donu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ircle: Hollow 71"/>
                        <wps:cNvSpPr/>
                        <wps:spPr>
                          <a:xfrm>
                            <a:off x="228600" y="2600325"/>
                            <a:ext cx="2124075" cy="2124075"/>
                          </a:xfrm>
                          <a:prstGeom prst="donu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14300" y="3667125"/>
                            <a:ext cx="2314575" cy="11334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F87F20" id="Group 74" o:spid="_x0000_s1026" alt="arc-graphics-group" style="position:absolute;margin-left:502.8pt;margin-top:-102.05pt;width:203.25pt;height:378pt;z-index:-251642368;mso-position-vertical-relative:page" coordsize="25812,48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">
                <v:shape id="Circle: Hollow 70" o:spid="_x0000_s1027" type="#_x0000_t23" style="position:absolute;width:25812;height:25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" fillcolor="#082a75 [3215]" stroked="f" strokeweight="1pt">
                  <v:stroke joinstyle="miter"/>
                </v:shape>
                <v:shape id="Circle: Hollow 71" o:spid="_x0000_s1028" type="#_x0000_t23" style="position:absolute;left:2286;top:26003;width:21240;height:21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" fillcolor="#66b2ca [3207]" stroked="f" strokeweight="1pt">
                  <v:stroke joinstyle="miter"/>
                </v:shape>
                <v:rect id="Rectangle 73" o:spid="_x0000_s1029" style="position:absolute;left:1143;top:36671;width:23145;height:11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" fillcolor="white [3212]" strokecolor="white [3212]" strokeweight="1pt"/>
                <w10:wrap anchory="page"/>
              </v:group>
            </w:pict>
          </mc:Fallback>
        </mc:AlternateContent>
      </w:r>
      <w:r w:rsidR="00446D6F">
        <w:br w:type="page"/>
      </w:r>
      <w:r w:rsidR="00C85996" w:rsidRPr="00926E77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96640" behindDoc="0" locked="0" layoutInCell="1" allowOverlap="1" wp14:anchorId="1732676A" wp14:editId="03B61B23">
                <wp:simplePos x="0" y="0"/>
                <wp:positionH relativeFrom="page">
                  <wp:posOffset>7419975</wp:posOffset>
                </wp:positionH>
                <wp:positionV relativeFrom="page">
                  <wp:posOffset>904874</wp:posOffset>
                </wp:positionV>
                <wp:extent cx="1931670" cy="5457825"/>
                <wp:effectExtent l="0" t="0" r="0" b="9525"/>
                <wp:wrapNone/>
                <wp:docPr id="26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31670" cy="545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EA2750" w14:textId="77777777" w:rsidR="00C85996" w:rsidRDefault="00C85996" w:rsidP="00C85996">
                            <w:pPr>
                              <w:pStyle w:val="Heading7"/>
                              <w:jc w:val="center"/>
                              <w:rPr>
                                <w:color w:val="061F57" w:themeColor="text2" w:themeShade="BF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9547F3" wp14:editId="57F62F1C">
                                  <wp:extent cx="1729437" cy="1590675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b6b7abc-c2ea-4873-b413-d6fbba420f7a-300x276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4951" cy="15957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F2E189" w14:textId="77777777" w:rsidR="00CF3D23" w:rsidRDefault="00CF3D23" w:rsidP="00C85996">
                            <w:pPr>
                              <w:pStyle w:val="Heading7"/>
                              <w:jc w:val="center"/>
                              <w:rPr>
                                <w:rFonts w:ascii="Georgia" w:hAnsi="Georgia"/>
                                <w:color w:val="061F57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61F57" w:themeColor="text2" w:themeShade="BF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61F57" w:themeColor="text2" w:themeShade="BF"/>
                                <w:sz w:val="24"/>
                                <w:szCs w:val="24"/>
                              </w:rPr>
                              <w:t>CASA Diaper Depot</w:t>
                            </w:r>
                            <w:r>
                              <w:rPr>
                                <w:rFonts w:ascii="Georgia" w:hAnsi="Georgia"/>
                                <w:color w:val="061F57" w:themeColor="text2" w:themeShade="BF"/>
                                <w:sz w:val="24"/>
                                <w:szCs w:val="24"/>
                              </w:rPr>
                              <w:t xml:space="preserve"> need</w:t>
                            </w:r>
                            <w:r w:rsidR="00B50C7F">
                              <w:rPr>
                                <w:rFonts w:ascii="Georgia" w:hAnsi="Georgia"/>
                                <w:color w:val="061F57" w:themeColor="text2" w:themeShade="BF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Georgia" w:hAnsi="Georgia"/>
                                <w:color w:val="061F57" w:themeColor="text2" w:themeShade="BF"/>
                                <w:sz w:val="24"/>
                                <w:szCs w:val="24"/>
                              </w:rPr>
                              <w:t xml:space="preserve"> your help!</w:t>
                            </w:r>
                          </w:p>
                          <w:p w14:paraId="39C30476" w14:textId="77777777" w:rsidR="00CF3D23" w:rsidRDefault="00B50C7F" w:rsidP="00C85996">
                            <w:pPr>
                              <w:pStyle w:val="Heading7"/>
                              <w:jc w:val="center"/>
                              <w:rPr>
                                <w:rFonts w:ascii="Georgia" w:hAnsi="Georgia"/>
                                <w:color w:val="061F57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61F57" w:themeColor="text2" w:themeShade="BF"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="00CF3D23">
                              <w:rPr>
                                <w:rFonts w:ascii="Georgia" w:hAnsi="Georgia"/>
                                <w:color w:val="061F57" w:themeColor="text2" w:themeShade="BF"/>
                                <w:sz w:val="24"/>
                                <w:szCs w:val="24"/>
                              </w:rPr>
                              <w:t xml:space="preserve">can provide the supplemental diapers and wipes </w:t>
                            </w:r>
                            <w:r>
                              <w:rPr>
                                <w:rFonts w:ascii="Georgia" w:hAnsi="Georgia"/>
                                <w:color w:val="061F57" w:themeColor="text2" w:themeShade="BF"/>
                                <w:sz w:val="24"/>
                                <w:szCs w:val="24"/>
                              </w:rPr>
                              <w:t>for</w:t>
                            </w:r>
                            <w:r w:rsidR="00CF3D23">
                              <w:rPr>
                                <w:rFonts w:ascii="Georgia" w:hAnsi="Georgia"/>
                                <w:color w:val="061F57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061F57" w:themeColor="text2" w:themeShade="BF"/>
                                <w:sz w:val="24"/>
                                <w:szCs w:val="24"/>
                              </w:rPr>
                              <w:t>children in need.</w:t>
                            </w:r>
                          </w:p>
                          <w:p w14:paraId="098EE57B" w14:textId="77777777" w:rsidR="00CF3D23" w:rsidRPr="00CF3D23" w:rsidRDefault="00B50C7F" w:rsidP="00C85996">
                            <w:pPr>
                              <w:pStyle w:val="Heading7"/>
                              <w:jc w:val="center"/>
                              <w:rPr>
                                <w:rFonts w:ascii="Georgia" w:hAnsi="Georgia"/>
                                <w:color w:val="061F57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61F57" w:themeColor="text2" w:themeShade="BF"/>
                                <w:sz w:val="24"/>
                                <w:szCs w:val="24"/>
                              </w:rPr>
                              <w:t>Your</w:t>
                            </w:r>
                            <w:r w:rsidR="00CF3D23">
                              <w:rPr>
                                <w:rFonts w:ascii="Georgia" w:hAnsi="Georgia"/>
                                <w:color w:val="061F57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061F57" w:themeColor="text2" w:themeShade="BF"/>
                                <w:sz w:val="24"/>
                                <w:szCs w:val="24"/>
                              </w:rPr>
                              <w:t>donation of any size package of disposable diapers, baby wipes, or the funds to purchase them, helps children in Yankton County.</w:t>
                            </w:r>
                          </w:p>
                          <w:p w14:paraId="4A066584" w14:textId="77777777" w:rsidR="00CF3D23" w:rsidRPr="006F1FD7" w:rsidRDefault="006F1FD7" w:rsidP="00C85996">
                            <w:pPr>
                              <w:pStyle w:val="Heading7"/>
                              <w:jc w:val="center"/>
                              <w:rPr>
                                <w:color w:val="061F57" w:themeColor="text2" w:themeShade="BF"/>
                                <w:u w:val="single"/>
                              </w:rPr>
                            </w:pPr>
                            <w:r w:rsidRPr="006F1FD7">
                              <w:rPr>
                                <w:color w:val="061F57" w:themeColor="text2" w:themeShade="BF"/>
                                <w:u w:val="single"/>
                              </w:rPr>
                              <w:t>Call us: 605-760-4825</w:t>
                            </w:r>
                          </w:p>
                          <w:p w14:paraId="72715DE1" w14:textId="77777777" w:rsidR="006F1FD7" w:rsidRDefault="00FC73D3" w:rsidP="00EC302E">
                            <w:pPr>
                              <w:pStyle w:val="Heading7"/>
                              <w:spacing w:after="0"/>
                              <w:jc w:val="center"/>
                              <w:rPr>
                                <w:color w:val="061F57" w:themeColor="text2" w:themeShade="BF"/>
                              </w:rPr>
                            </w:pPr>
                            <w:r>
                              <w:rPr>
                                <w:color w:val="061F57" w:themeColor="text2" w:themeShade="BF"/>
                              </w:rPr>
                              <w:t>Y</w:t>
                            </w:r>
                            <w:r w:rsidR="0010086C">
                              <w:rPr>
                                <w:color w:val="061F57" w:themeColor="text2" w:themeShade="BF"/>
                              </w:rPr>
                              <w:t>ou can</w:t>
                            </w:r>
                            <w:r w:rsidR="006F1FD7">
                              <w:rPr>
                                <w:color w:val="061F57" w:themeColor="text2" w:themeShade="BF"/>
                              </w:rPr>
                              <w:t xml:space="preserve"> provide</w:t>
                            </w:r>
                            <w:r w:rsidR="0010086C">
                              <w:rPr>
                                <w:color w:val="061F57" w:themeColor="text2" w:themeShade="BF"/>
                              </w:rPr>
                              <w:t xml:space="preserve"> </w:t>
                            </w:r>
                            <w:r w:rsidR="006F1FD7">
                              <w:rPr>
                                <w:color w:val="061F57" w:themeColor="text2" w:themeShade="BF"/>
                              </w:rPr>
                              <w:t xml:space="preserve">funds for this project </w:t>
                            </w:r>
                            <w:r>
                              <w:rPr>
                                <w:color w:val="061F57" w:themeColor="text2" w:themeShade="BF"/>
                              </w:rPr>
                              <w:t>by mailing a donation to</w:t>
                            </w:r>
                            <w:r w:rsidR="00EC302E">
                              <w:rPr>
                                <w:color w:val="061F57" w:themeColor="text2" w:themeShade="BF"/>
                              </w:rPr>
                              <w:t xml:space="preserve"> the </w:t>
                            </w:r>
                          </w:p>
                          <w:p w14:paraId="022B7448" w14:textId="77777777" w:rsidR="00926E77" w:rsidRPr="00EC302E" w:rsidRDefault="00EC302E" w:rsidP="00EC302E">
                            <w:pPr>
                              <w:pStyle w:val="Heading7"/>
                              <w:spacing w:after="0"/>
                              <w:jc w:val="center"/>
                              <w:rPr>
                                <w:b/>
                                <w:color w:val="061F57" w:themeColor="text2" w:themeShade="BF"/>
                              </w:rPr>
                            </w:pPr>
                            <w:r w:rsidRPr="00EC302E">
                              <w:rPr>
                                <w:b/>
                                <w:color w:val="061F57" w:themeColor="text2" w:themeShade="BF"/>
                              </w:rPr>
                              <w:t>CASA Diaper Depot</w:t>
                            </w:r>
                          </w:p>
                          <w:p w14:paraId="5818A53A" w14:textId="77777777" w:rsidR="00EC302E" w:rsidRPr="00EC302E" w:rsidRDefault="00EC302E" w:rsidP="00EC302E">
                            <w:pPr>
                              <w:pStyle w:val="Heading7"/>
                              <w:spacing w:after="0"/>
                              <w:jc w:val="center"/>
                              <w:rPr>
                                <w:b/>
                                <w:color w:val="061F57" w:themeColor="text2" w:themeShade="BF"/>
                              </w:rPr>
                            </w:pPr>
                            <w:r w:rsidRPr="00EC302E">
                              <w:rPr>
                                <w:b/>
                                <w:color w:val="061F57" w:themeColor="text2" w:themeShade="BF"/>
                              </w:rPr>
                              <w:t>P.O. Box 7017</w:t>
                            </w:r>
                          </w:p>
                          <w:p w14:paraId="44878F51" w14:textId="77777777" w:rsidR="00EC302E" w:rsidRPr="00EC302E" w:rsidRDefault="00EC302E" w:rsidP="00EC302E">
                            <w:pPr>
                              <w:pStyle w:val="Heading7"/>
                              <w:spacing w:after="0"/>
                              <w:jc w:val="center"/>
                              <w:rPr>
                                <w:b/>
                                <w:color w:val="061F57" w:themeColor="text2" w:themeShade="BF"/>
                                <w:sz w:val="18"/>
                                <w:szCs w:val="18"/>
                              </w:rPr>
                            </w:pPr>
                            <w:r w:rsidRPr="00EC302E">
                              <w:rPr>
                                <w:b/>
                                <w:color w:val="061F57" w:themeColor="text2" w:themeShade="BF"/>
                              </w:rPr>
                              <w:t>Yankton, SD   57078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2676A" id="Text Box 243" o:spid="_x0000_s1033" type="#_x0000_t202" style="position:absolute;margin-left:584.25pt;margin-top:71.25pt;width:152.1pt;height:429.75pt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" filled="f" stroked="f" strokeweight="0" insetpen="t">
                <o:lock v:ext="edit" shapetype="t"/>
                <v:textbox inset="2.85pt,2.85pt,2.85pt,2.85pt">
                  <w:txbxContent>
                    <w:p w14:paraId="0CEA2750" w14:textId="77777777" w:rsidR="00C85996" w:rsidRDefault="00C85996" w:rsidP="00C85996">
                      <w:pPr>
                        <w:pStyle w:val="Heading7"/>
                        <w:jc w:val="center"/>
                        <w:rPr>
                          <w:color w:val="061F57" w:themeColor="text2" w:themeShade="BF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9547F3" wp14:editId="57F62F1C">
                            <wp:extent cx="1729437" cy="1590675"/>
                            <wp:effectExtent l="0" t="0" r="444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b6b7abc-c2ea-4873-b413-d6fbba420f7a-300x276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4951" cy="15957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F2E189" w14:textId="77777777" w:rsidR="00CF3D23" w:rsidRDefault="00CF3D23" w:rsidP="00C85996">
                      <w:pPr>
                        <w:pStyle w:val="Heading7"/>
                        <w:jc w:val="center"/>
                        <w:rPr>
                          <w:rFonts w:ascii="Georgia" w:hAnsi="Georgia"/>
                          <w:color w:val="061F57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61F57" w:themeColor="text2" w:themeShade="BF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Georgia" w:hAnsi="Georgia"/>
                          <w:b/>
                          <w:color w:val="061F57" w:themeColor="text2" w:themeShade="BF"/>
                          <w:sz w:val="24"/>
                          <w:szCs w:val="24"/>
                        </w:rPr>
                        <w:t>CASA Diaper Depot</w:t>
                      </w:r>
                      <w:r>
                        <w:rPr>
                          <w:rFonts w:ascii="Georgia" w:hAnsi="Georgia"/>
                          <w:color w:val="061F57" w:themeColor="text2" w:themeShade="BF"/>
                          <w:sz w:val="24"/>
                          <w:szCs w:val="24"/>
                        </w:rPr>
                        <w:t xml:space="preserve"> need</w:t>
                      </w:r>
                      <w:r w:rsidR="00B50C7F">
                        <w:rPr>
                          <w:rFonts w:ascii="Georgia" w:hAnsi="Georgia"/>
                          <w:color w:val="061F57" w:themeColor="text2" w:themeShade="BF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Georgia" w:hAnsi="Georgia"/>
                          <w:color w:val="061F57" w:themeColor="text2" w:themeShade="BF"/>
                          <w:sz w:val="24"/>
                          <w:szCs w:val="24"/>
                        </w:rPr>
                        <w:t xml:space="preserve"> your help!</w:t>
                      </w:r>
                    </w:p>
                    <w:p w14:paraId="39C30476" w14:textId="77777777" w:rsidR="00CF3D23" w:rsidRDefault="00B50C7F" w:rsidP="00C85996">
                      <w:pPr>
                        <w:pStyle w:val="Heading7"/>
                        <w:jc w:val="center"/>
                        <w:rPr>
                          <w:rFonts w:ascii="Georgia" w:hAnsi="Georgia"/>
                          <w:color w:val="061F57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61F57" w:themeColor="text2" w:themeShade="BF"/>
                          <w:sz w:val="24"/>
                          <w:szCs w:val="24"/>
                        </w:rPr>
                        <w:t xml:space="preserve">You </w:t>
                      </w:r>
                      <w:r w:rsidR="00CF3D23">
                        <w:rPr>
                          <w:rFonts w:ascii="Georgia" w:hAnsi="Georgia"/>
                          <w:color w:val="061F57" w:themeColor="text2" w:themeShade="BF"/>
                          <w:sz w:val="24"/>
                          <w:szCs w:val="24"/>
                        </w:rPr>
                        <w:t xml:space="preserve">can provide the supplemental diapers and wipes </w:t>
                      </w:r>
                      <w:r>
                        <w:rPr>
                          <w:rFonts w:ascii="Georgia" w:hAnsi="Georgia"/>
                          <w:color w:val="061F57" w:themeColor="text2" w:themeShade="BF"/>
                          <w:sz w:val="24"/>
                          <w:szCs w:val="24"/>
                        </w:rPr>
                        <w:t>for</w:t>
                      </w:r>
                      <w:r w:rsidR="00CF3D23">
                        <w:rPr>
                          <w:rFonts w:ascii="Georgia" w:hAnsi="Georgia"/>
                          <w:color w:val="061F57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061F57" w:themeColor="text2" w:themeShade="BF"/>
                          <w:sz w:val="24"/>
                          <w:szCs w:val="24"/>
                        </w:rPr>
                        <w:t>children in need.</w:t>
                      </w:r>
                    </w:p>
                    <w:p w14:paraId="098EE57B" w14:textId="77777777" w:rsidR="00CF3D23" w:rsidRPr="00CF3D23" w:rsidRDefault="00B50C7F" w:rsidP="00C85996">
                      <w:pPr>
                        <w:pStyle w:val="Heading7"/>
                        <w:jc w:val="center"/>
                        <w:rPr>
                          <w:rFonts w:ascii="Georgia" w:hAnsi="Georgia"/>
                          <w:color w:val="061F57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61F57" w:themeColor="text2" w:themeShade="BF"/>
                          <w:sz w:val="24"/>
                          <w:szCs w:val="24"/>
                        </w:rPr>
                        <w:t>Your</w:t>
                      </w:r>
                      <w:r w:rsidR="00CF3D23">
                        <w:rPr>
                          <w:rFonts w:ascii="Georgia" w:hAnsi="Georgia"/>
                          <w:color w:val="061F57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061F57" w:themeColor="text2" w:themeShade="BF"/>
                          <w:sz w:val="24"/>
                          <w:szCs w:val="24"/>
                        </w:rPr>
                        <w:t>donation of any size package of disposable diapers, baby wipes, or the funds to purchase them, helps children in Yankton County.</w:t>
                      </w:r>
                    </w:p>
                    <w:p w14:paraId="4A066584" w14:textId="77777777" w:rsidR="00CF3D23" w:rsidRPr="006F1FD7" w:rsidRDefault="006F1FD7" w:rsidP="00C85996">
                      <w:pPr>
                        <w:pStyle w:val="Heading7"/>
                        <w:jc w:val="center"/>
                        <w:rPr>
                          <w:color w:val="061F57" w:themeColor="text2" w:themeShade="BF"/>
                          <w:u w:val="single"/>
                        </w:rPr>
                      </w:pPr>
                      <w:r w:rsidRPr="006F1FD7">
                        <w:rPr>
                          <w:color w:val="061F57" w:themeColor="text2" w:themeShade="BF"/>
                          <w:u w:val="single"/>
                        </w:rPr>
                        <w:t>Call us: 605-760-4825</w:t>
                      </w:r>
                    </w:p>
                    <w:p w14:paraId="72715DE1" w14:textId="77777777" w:rsidR="006F1FD7" w:rsidRDefault="00FC73D3" w:rsidP="00EC302E">
                      <w:pPr>
                        <w:pStyle w:val="Heading7"/>
                        <w:spacing w:after="0"/>
                        <w:jc w:val="center"/>
                        <w:rPr>
                          <w:color w:val="061F57" w:themeColor="text2" w:themeShade="BF"/>
                        </w:rPr>
                      </w:pPr>
                      <w:r>
                        <w:rPr>
                          <w:color w:val="061F57" w:themeColor="text2" w:themeShade="BF"/>
                        </w:rPr>
                        <w:t>Y</w:t>
                      </w:r>
                      <w:r w:rsidR="0010086C">
                        <w:rPr>
                          <w:color w:val="061F57" w:themeColor="text2" w:themeShade="BF"/>
                        </w:rPr>
                        <w:t>ou can</w:t>
                      </w:r>
                      <w:r w:rsidR="006F1FD7">
                        <w:rPr>
                          <w:color w:val="061F57" w:themeColor="text2" w:themeShade="BF"/>
                        </w:rPr>
                        <w:t xml:space="preserve"> provide</w:t>
                      </w:r>
                      <w:r w:rsidR="0010086C">
                        <w:rPr>
                          <w:color w:val="061F57" w:themeColor="text2" w:themeShade="BF"/>
                        </w:rPr>
                        <w:t xml:space="preserve"> </w:t>
                      </w:r>
                      <w:r w:rsidR="006F1FD7">
                        <w:rPr>
                          <w:color w:val="061F57" w:themeColor="text2" w:themeShade="BF"/>
                        </w:rPr>
                        <w:t xml:space="preserve">funds for this project </w:t>
                      </w:r>
                      <w:r>
                        <w:rPr>
                          <w:color w:val="061F57" w:themeColor="text2" w:themeShade="BF"/>
                        </w:rPr>
                        <w:t>by mailing a donation to</w:t>
                      </w:r>
                      <w:r w:rsidR="00EC302E">
                        <w:rPr>
                          <w:color w:val="061F57" w:themeColor="text2" w:themeShade="BF"/>
                        </w:rPr>
                        <w:t xml:space="preserve"> the </w:t>
                      </w:r>
                    </w:p>
                    <w:p w14:paraId="022B7448" w14:textId="77777777" w:rsidR="00926E77" w:rsidRPr="00EC302E" w:rsidRDefault="00EC302E" w:rsidP="00EC302E">
                      <w:pPr>
                        <w:pStyle w:val="Heading7"/>
                        <w:spacing w:after="0"/>
                        <w:jc w:val="center"/>
                        <w:rPr>
                          <w:b/>
                          <w:color w:val="061F57" w:themeColor="text2" w:themeShade="BF"/>
                        </w:rPr>
                      </w:pPr>
                      <w:r w:rsidRPr="00EC302E">
                        <w:rPr>
                          <w:b/>
                          <w:color w:val="061F57" w:themeColor="text2" w:themeShade="BF"/>
                        </w:rPr>
                        <w:t>CASA Diaper Depot</w:t>
                      </w:r>
                    </w:p>
                    <w:p w14:paraId="5818A53A" w14:textId="77777777" w:rsidR="00EC302E" w:rsidRPr="00EC302E" w:rsidRDefault="00EC302E" w:rsidP="00EC302E">
                      <w:pPr>
                        <w:pStyle w:val="Heading7"/>
                        <w:spacing w:after="0"/>
                        <w:jc w:val="center"/>
                        <w:rPr>
                          <w:b/>
                          <w:color w:val="061F57" w:themeColor="text2" w:themeShade="BF"/>
                        </w:rPr>
                      </w:pPr>
                      <w:r w:rsidRPr="00EC302E">
                        <w:rPr>
                          <w:b/>
                          <w:color w:val="061F57" w:themeColor="text2" w:themeShade="BF"/>
                        </w:rPr>
                        <w:t>P.O. Box 7017</w:t>
                      </w:r>
                    </w:p>
                    <w:p w14:paraId="44878F51" w14:textId="77777777" w:rsidR="00EC302E" w:rsidRPr="00EC302E" w:rsidRDefault="00EC302E" w:rsidP="00EC302E">
                      <w:pPr>
                        <w:pStyle w:val="Heading7"/>
                        <w:spacing w:after="0"/>
                        <w:jc w:val="center"/>
                        <w:rPr>
                          <w:b/>
                          <w:color w:val="061F57" w:themeColor="text2" w:themeShade="BF"/>
                          <w:sz w:val="18"/>
                          <w:szCs w:val="18"/>
                        </w:rPr>
                      </w:pPr>
                      <w:r w:rsidRPr="00EC302E">
                        <w:rPr>
                          <w:b/>
                          <w:color w:val="061F57" w:themeColor="text2" w:themeShade="BF"/>
                        </w:rPr>
                        <w:t>Yankton, SD   57078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0086C" w:rsidRPr="00926E77">
        <w:rPr>
          <w:noProof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7C3BC815" wp14:editId="1C77BA94">
                <wp:simplePos x="0" y="0"/>
                <wp:positionH relativeFrom="column">
                  <wp:posOffset>-948690</wp:posOffset>
                </wp:positionH>
                <wp:positionV relativeFrom="paragraph">
                  <wp:posOffset>-6869430</wp:posOffset>
                </wp:positionV>
                <wp:extent cx="2777490" cy="1590675"/>
                <wp:effectExtent l="0" t="0" r="22860" b="9525"/>
                <wp:wrapNone/>
                <wp:docPr id="28" name="Group 28" descr="arc-graphics-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490" cy="1590675"/>
                          <a:chOff x="0" y="0"/>
                          <a:chExt cx="2777864" cy="1478004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1219200" y="0"/>
                            <a:ext cx="1558664" cy="1478004"/>
                            <a:chOff x="0" y="0"/>
                            <a:chExt cx="1558664" cy="1478004"/>
                          </a:xfrm>
                        </wpg:grpSpPr>
                        <wps:wsp>
                          <wps:cNvPr id="31" name="Circle: Hollow 31"/>
                          <wps:cNvSpPr/>
                          <wps:spPr>
                            <a:xfrm rot="10800000">
                              <a:off x="47625" y="47625"/>
                              <a:ext cx="1430379" cy="1430379"/>
                            </a:xfrm>
                            <a:prstGeom prst="donu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ctangle 32" descr="white-block"/>
                          <wps:cNvSpPr/>
                          <wps:spPr>
                            <a:xfrm rot="10800000">
                              <a:off x="0" y="0"/>
                              <a:ext cx="1558664" cy="76329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0" y="0"/>
                            <a:ext cx="1558290" cy="1477645"/>
                            <a:chOff x="0" y="0"/>
                            <a:chExt cx="1558664" cy="1478004"/>
                          </a:xfrm>
                        </wpg:grpSpPr>
                        <wps:wsp>
                          <wps:cNvPr id="34" name="Circle: Hollow 34"/>
                          <wps:cNvSpPr/>
                          <wps:spPr>
                            <a:xfrm rot="10800000">
                              <a:off x="47625" y="47625"/>
                              <a:ext cx="1430379" cy="1430379"/>
                            </a:xfrm>
                            <a:prstGeom prst="donu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ctangle 35"/>
                          <wps:cNvSpPr/>
                          <wps:spPr>
                            <a:xfrm rot="10800000">
                              <a:off x="0" y="0"/>
                              <a:ext cx="1558664" cy="76329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D9B123" id="Group 28" o:spid="_x0000_s1026" alt="arc-graphics-group" style="position:absolute;margin-left:-74.7pt;margin-top:-540.9pt;width:218.7pt;height:125.25pt;z-index:-251618816;mso-height-relative:margin" coordsize="27778,1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">
                <v:group id="Group 29" o:spid="_x0000_s1027" style="position:absolute;left:12192;width:15586;height:14780" coordsize="15586,1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Circle: Hollow 31" o:spid="_x0000_s1028" type="#_x0000_t23" style="position:absolute;left:476;top:476;width:14304;height:1430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" fillcolor="#d6e9f5 [661]" stroked="f" strokeweight="1pt">
                    <v:stroke joinstyle="miter"/>
                  </v:shape>
                  <v:rect id="Rectangle 32" o:spid="_x0000_s1029" alt="white-block" style="position:absolute;width:15586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" fillcolor="white [3212]" strokecolor="white [3212]" strokeweight="1pt"/>
                </v:group>
                <v:group id="Group 33" o:spid="_x0000_s1030" style="position:absolute;width:15582;height:14776" coordsize="15586,1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Circle: Hollow 34" o:spid="_x0000_s1031" type="#_x0000_t23" style="position:absolute;left:476;top:476;width:14304;height:1430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" fillcolor="#66b2ca [3207]" stroked="f" strokeweight="1pt">
                    <v:stroke joinstyle="miter"/>
                  </v:shape>
                  <v:rect id="Rectangle 35" o:spid="_x0000_s1032" style="position:absolute;width:15586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" fillcolor="white [3212]" strokecolor="white [3212]" strokeweight="1pt"/>
                </v:group>
              </v:group>
            </w:pict>
          </mc:Fallback>
        </mc:AlternateContent>
      </w:r>
      <w:r w:rsidR="0010086C" w:rsidRPr="00926E77">
        <w:rPr>
          <w:noProof/>
        </w:rPr>
        <mc:AlternateContent>
          <mc:Choice Requires="wps">
            <w:drawing>
              <wp:anchor distT="36576" distB="36576" distL="36576" distR="36576" simplePos="0" relativeHeight="251695616" behindDoc="0" locked="0" layoutInCell="1" allowOverlap="1" wp14:anchorId="383D7770" wp14:editId="291BDBF4">
                <wp:simplePos x="0" y="0"/>
                <wp:positionH relativeFrom="page">
                  <wp:posOffset>581025</wp:posOffset>
                </wp:positionH>
                <wp:positionV relativeFrom="page">
                  <wp:posOffset>809625</wp:posOffset>
                </wp:positionV>
                <wp:extent cx="2124075" cy="600075"/>
                <wp:effectExtent l="0" t="0" r="9525" b="9525"/>
                <wp:wrapNone/>
                <wp:docPr id="25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24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3675CB" w14:textId="77777777" w:rsidR="00926E77" w:rsidRPr="0010086C" w:rsidRDefault="00EB2939" w:rsidP="00926E77">
                            <w:pPr>
                              <w:pStyle w:val="Heading3"/>
                              <w:rPr>
                                <w:color w:val="082A75" w:themeColor="text2"/>
                                <w:sz w:val="40"/>
                                <w:szCs w:val="40"/>
                              </w:rPr>
                            </w:pPr>
                            <w:r w:rsidRPr="0010086C">
                              <w:rPr>
                                <w:color w:val="082A75" w:themeColor="text2"/>
                                <w:sz w:val="40"/>
                                <w:szCs w:val="40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D7770" id="Text Box 234" o:spid="_x0000_s1034" type="#_x0000_t202" style="position:absolute;margin-left:45.75pt;margin-top:63.75pt;width:167.25pt;height:47.25pt;z-index:2516956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" filled="f" stroked="f" strokeweight="0" insetpen="t">
                <o:lock v:ext="edit" shapetype="t"/>
                <v:textbox inset="2.85pt,2.85pt,2.85pt,2.85pt">
                  <w:txbxContent>
                    <w:p w14:paraId="3F3675CB" w14:textId="77777777" w:rsidR="00926E77" w:rsidRPr="0010086C" w:rsidRDefault="00EB2939" w:rsidP="00926E77">
                      <w:pPr>
                        <w:pStyle w:val="Heading3"/>
                        <w:rPr>
                          <w:color w:val="082A75" w:themeColor="text2"/>
                          <w:sz w:val="40"/>
                          <w:szCs w:val="40"/>
                        </w:rPr>
                      </w:pPr>
                      <w:r w:rsidRPr="0010086C">
                        <w:rPr>
                          <w:color w:val="082A75" w:themeColor="text2"/>
                          <w:sz w:val="40"/>
                          <w:szCs w:val="40"/>
                        </w:rPr>
                        <w:t>Did You Know?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4DBE" w:rsidRPr="00926E77">
        <w:rPr>
          <w:noProof/>
        </w:rPr>
        <mc:AlternateContent>
          <mc:Choice Requires="wps">
            <w:drawing>
              <wp:anchor distT="36576" distB="36576" distL="36576" distR="36576" simplePos="0" relativeHeight="251692544" behindDoc="0" locked="0" layoutInCell="1" allowOverlap="1" wp14:anchorId="2CD1F86F" wp14:editId="0E34772B">
                <wp:simplePos x="0" y="0"/>
                <wp:positionH relativeFrom="page">
                  <wp:posOffset>3943350</wp:posOffset>
                </wp:positionH>
                <wp:positionV relativeFrom="page">
                  <wp:posOffset>904240</wp:posOffset>
                </wp:positionV>
                <wp:extent cx="2464435" cy="6200775"/>
                <wp:effectExtent l="0" t="0" r="0" b="9525"/>
                <wp:wrapNone/>
                <wp:docPr id="2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64435" cy="620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10">
                        <w:txbxContent>
                          <w:p w14:paraId="08A949BE" w14:textId="77777777" w:rsidR="00926E77" w:rsidRPr="00BE6C46" w:rsidRDefault="00275325" w:rsidP="00926E77">
                            <w:pPr>
                              <w:pStyle w:val="Heading4"/>
                              <w:spacing w:before="0"/>
                            </w:pPr>
                            <w:r>
                              <w:t>How does the CASA Diaper Depot work?</w:t>
                            </w:r>
                          </w:p>
                          <w:p w14:paraId="617EBEC3" w14:textId="77777777" w:rsidR="00926E77" w:rsidRPr="0010086C" w:rsidRDefault="00275325" w:rsidP="00926E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086C">
                              <w:rPr>
                                <w:color w:val="061F57" w:themeColor="text2" w:themeShade="BF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10086C">
                              <w:rPr>
                                <w:b/>
                                <w:color w:val="061F57" w:themeColor="text2" w:themeShade="BF"/>
                                <w:sz w:val="24"/>
                                <w:szCs w:val="24"/>
                              </w:rPr>
                              <w:t>CASA Diaper Depot</w:t>
                            </w:r>
                            <w:r w:rsidRPr="0010086C">
                              <w:rPr>
                                <w:color w:val="061F57" w:themeColor="text2" w:themeShade="BF"/>
                                <w:sz w:val="24"/>
                                <w:szCs w:val="24"/>
                              </w:rPr>
                              <w:t xml:space="preserve"> is a project that involves our partnering agencies and</w:t>
                            </w:r>
                            <w:r w:rsidR="00294DBE" w:rsidRPr="0010086C">
                              <w:rPr>
                                <w:color w:val="061F57" w:themeColor="text2" w:themeShade="BF"/>
                                <w:sz w:val="24"/>
                                <w:szCs w:val="24"/>
                              </w:rPr>
                              <w:t xml:space="preserve"> the families they serve</w:t>
                            </w:r>
                            <w:r w:rsidR="00926E77" w:rsidRPr="0010086C">
                              <w:rPr>
                                <w:color w:val="061F57" w:themeColor="text2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6691648" w14:textId="77777777" w:rsidR="00294DBE" w:rsidRPr="00294DBE" w:rsidRDefault="00294DBE" w:rsidP="00294D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61F57" w:themeColor="text2" w:themeShade="BF"/>
                              </w:rPr>
                            </w:pPr>
                            <w:r w:rsidRPr="00294DBE">
                              <w:rPr>
                                <w:color w:val="061F57" w:themeColor="text2" w:themeShade="BF"/>
                              </w:rPr>
                              <w:t>Pathways Shelter for the Homeless</w:t>
                            </w:r>
                          </w:p>
                          <w:p w14:paraId="1888A106" w14:textId="77777777" w:rsidR="00294DBE" w:rsidRPr="00294DBE" w:rsidRDefault="00294DBE" w:rsidP="00294D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61F57" w:themeColor="text2" w:themeShade="BF"/>
                              </w:rPr>
                            </w:pPr>
                            <w:r w:rsidRPr="00294DBE">
                              <w:rPr>
                                <w:color w:val="061F57" w:themeColor="text2" w:themeShade="BF"/>
                              </w:rPr>
                              <w:t>Lewis &amp; Clark Behavioral Health Services</w:t>
                            </w:r>
                          </w:p>
                          <w:p w14:paraId="4C9626FD" w14:textId="77777777" w:rsidR="00294DBE" w:rsidRPr="00294DBE" w:rsidRDefault="00294DBE" w:rsidP="00294D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61F57" w:themeColor="text2" w:themeShade="BF"/>
                              </w:rPr>
                            </w:pPr>
                            <w:r w:rsidRPr="00294DBE">
                              <w:rPr>
                                <w:color w:val="061F57" w:themeColor="text2" w:themeShade="BF"/>
                              </w:rPr>
                              <w:t>River City Domestic Violence Center</w:t>
                            </w:r>
                          </w:p>
                          <w:p w14:paraId="3762A083" w14:textId="77777777" w:rsidR="00926E77" w:rsidRPr="0000229C" w:rsidRDefault="00294DBE" w:rsidP="00926E77">
                            <w:pPr>
                              <w:pStyle w:val="Heading4"/>
                            </w:pPr>
                            <w:r>
                              <w:t>Vouchers for Diapers</w:t>
                            </w:r>
                          </w:p>
                          <w:p w14:paraId="5DB48AF1" w14:textId="77777777" w:rsidR="00B11B92" w:rsidRDefault="00B11B92" w:rsidP="00926E77">
                            <w:pPr>
                              <w:rPr>
                                <w:color w:val="061F57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61F57" w:themeColor="text2" w:themeShade="BF"/>
                                <w:sz w:val="24"/>
                                <w:szCs w:val="24"/>
                              </w:rPr>
                              <w:t xml:space="preserve">A partnering agency will determine who may </w:t>
                            </w:r>
                            <w:r w:rsidR="00294DBE" w:rsidRPr="0010086C">
                              <w:rPr>
                                <w:color w:val="061F57" w:themeColor="text2" w:themeShade="BF"/>
                                <w:sz w:val="24"/>
                                <w:szCs w:val="24"/>
                              </w:rPr>
                              <w:t xml:space="preserve">get a voucher for a supplemental package of disposable diapers and baby wipes. </w:t>
                            </w:r>
                          </w:p>
                          <w:p w14:paraId="72433915" w14:textId="77777777" w:rsidR="00294DBE" w:rsidRPr="0010086C" w:rsidRDefault="00294DBE" w:rsidP="00926E77">
                            <w:pPr>
                              <w:rPr>
                                <w:color w:val="061F57" w:themeColor="text2" w:themeShade="BF"/>
                                <w:sz w:val="24"/>
                                <w:szCs w:val="24"/>
                              </w:rPr>
                            </w:pPr>
                            <w:r w:rsidRPr="0010086C">
                              <w:rPr>
                                <w:color w:val="061F57" w:themeColor="text2" w:themeShade="BF"/>
                                <w:sz w:val="24"/>
                                <w:szCs w:val="24"/>
                              </w:rPr>
                              <w:t xml:space="preserve">Vouchers must be turned in at the </w:t>
                            </w:r>
                            <w:r w:rsidRPr="0010086C">
                              <w:rPr>
                                <w:b/>
                                <w:color w:val="061F57" w:themeColor="text2" w:themeShade="BF"/>
                                <w:sz w:val="24"/>
                                <w:szCs w:val="24"/>
                              </w:rPr>
                              <w:t>CASA Diaper Depot</w:t>
                            </w:r>
                            <w:r w:rsidRPr="0010086C">
                              <w:rPr>
                                <w:color w:val="061F57" w:themeColor="text2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7F1CC4C" w14:textId="77777777" w:rsidR="00B11B92" w:rsidRPr="0010086C" w:rsidRDefault="00294DBE" w:rsidP="00926E77">
                            <w:pPr>
                              <w:rPr>
                                <w:color w:val="061F57" w:themeColor="text2" w:themeShade="BF"/>
                                <w:sz w:val="24"/>
                                <w:szCs w:val="24"/>
                              </w:rPr>
                            </w:pPr>
                            <w:r w:rsidRPr="0010086C">
                              <w:rPr>
                                <w:color w:val="061F57" w:themeColor="text2" w:themeShade="BF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10086C">
                              <w:rPr>
                                <w:b/>
                                <w:color w:val="061F57" w:themeColor="text2" w:themeShade="BF"/>
                                <w:sz w:val="24"/>
                                <w:szCs w:val="24"/>
                              </w:rPr>
                              <w:t>CASA Diaper Depot</w:t>
                            </w:r>
                            <w:r w:rsidRPr="0010086C">
                              <w:rPr>
                                <w:color w:val="061F57" w:themeColor="text2" w:themeShade="BF"/>
                                <w:sz w:val="24"/>
                                <w:szCs w:val="24"/>
                              </w:rPr>
                              <w:t xml:space="preserve"> is open for clients with a voucher</w:t>
                            </w:r>
                            <w:r w:rsidR="00926E77" w:rsidRPr="0010086C">
                              <w:rPr>
                                <w:color w:val="061F57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086C">
                              <w:rPr>
                                <w:color w:val="061F57" w:themeColor="text2" w:themeShade="BF"/>
                                <w:sz w:val="24"/>
                                <w:szCs w:val="24"/>
                              </w:rPr>
                              <w:t>on Thursday mornings</w:t>
                            </w:r>
                            <w:r w:rsidR="00B11B92">
                              <w:rPr>
                                <w:color w:val="061F57" w:themeColor="text2" w:themeShade="BF"/>
                                <w:sz w:val="24"/>
                                <w:szCs w:val="24"/>
                              </w:rPr>
                              <w:t>, or by appointment made by calling 605-760-4825.</w:t>
                            </w:r>
                          </w:p>
                          <w:p w14:paraId="32374837" w14:textId="54A03C6C" w:rsidR="00926E77" w:rsidRPr="0010086C" w:rsidRDefault="00294DBE" w:rsidP="00926E77">
                            <w:pPr>
                              <w:rPr>
                                <w:color w:val="061F57" w:themeColor="text2" w:themeShade="BF"/>
                              </w:rPr>
                            </w:pPr>
                            <w:r w:rsidRPr="0010086C">
                              <w:rPr>
                                <w:color w:val="061F57" w:themeColor="text2" w:themeShade="BF"/>
                                <w:sz w:val="24"/>
                                <w:szCs w:val="24"/>
                              </w:rPr>
                              <w:t xml:space="preserve">Clients may use the </w:t>
                            </w:r>
                            <w:r w:rsidRPr="0010086C">
                              <w:rPr>
                                <w:b/>
                                <w:color w:val="061F57" w:themeColor="text2" w:themeShade="BF"/>
                                <w:sz w:val="24"/>
                                <w:szCs w:val="24"/>
                              </w:rPr>
                              <w:t>CASA Diaper Depot</w:t>
                            </w:r>
                            <w:r w:rsidRPr="0010086C">
                              <w:rPr>
                                <w:color w:val="061F57" w:themeColor="text2" w:themeShade="BF"/>
                                <w:sz w:val="24"/>
                                <w:szCs w:val="24"/>
                              </w:rPr>
                              <w:t xml:space="preserve"> once </w:t>
                            </w:r>
                            <w:r w:rsidR="0018790B">
                              <w:rPr>
                                <w:color w:val="061F57" w:themeColor="text2" w:themeShade="BF"/>
                                <w:sz w:val="24"/>
                                <w:szCs w:val="24"/>
                              </w:rPr>
                              <w:t>a</w:t>
                            </w:r>
                            <w:r w:rsidRPr="0010086C">
                              <w:rPr>
                                <w:color w:val="061F57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086C">
                              <w:rPr>
                                <w:color w:val="061F57" w:themeColor="text2" w:themeShade="BF"/>
                                <w:sz w:val="24"/>
                                <w:szCs w:val="24"/>
                              </w:rPr>
                              <w:t>month</w:t>
                            </w:r>
                            <w:bookmarkStart w:id="0" w:name="_GoBack"/>
                            <w:bookmarkEnd w:id="0"/>
                            <w:r w:rsidRPr="0010086C">
                              <w:rPr>
                                <w:color w:val="061F57" w:themeColor="text2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1F86F" id="Text Box 214" o:spid="_x0000_s1035" type="#_x0000_t202" style="position:absolute;margin-left:310.5pt;margin-top:71.2pt;width:194.05pt;height:488.25pt;z-index:2516925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" filled="f" stroked="f" strokeweight="0" insetpen="t">
                <o:lock v:ext="edit" shapetype="t"/>
                <v:textbox style="mso-next-textbox:#Text Box 227" inset="2.85pt,2.85pt,2.85pt,2.85pt">
                  <w:txbxContent>
                    <w:p w14:paraId="08A949BE" w14:textId="77777777" w:rsidR="00926E77" w:rsidRPr="00BE6C46" w:rsidRDefault="00275325" w:rsidP="00926E77">
                      <w:pPr>
                        <w:pStyle w:val="Heading4"/>
                        <w:spacing w:before="0"/>
                      </w:pPr>
                      <w:r>
                        <w:t>How does the CASA Diaper Depot work?</w:t>
                      </w:r>
                    </w:p>
                    <w:p w14:paraId="617EBEC3" w14:textId="77777777" w:rsidR="00926E77" w:rsidRPr="0010086C" w:rsidRDefault="00275325" w:rsidP="00926E77">
                      <w:pPr>
                        <w:rPr>
                          <w:sz w:val="24"/>
                          <w:szCs w:val="24"/>
                        </w:rPr>
                      </w:pPr>
                      <w:r w:rsidRPr="0010086C">
                        <w:rPr>
                          <w:color w:val="061F57" w:themeColor="text2" w:themeShade="BF"/>
                          <w:sz w:val="24"/>
                          <w:szCs w:val="24"/>
                        </w:rPr>
                        <w:t xml:space="preserve">The </w:t>
                      </w:r>
                      <w:r w:rsidRPr="0010086C">
                        <w:rPr>
                          <w:b/>
                          <w:color w:val="061F57" w:themeColor="text2" w:themeShade="BF"/>
                          <w:sz w:val="24"/>
                          <w:szCs w:val="24"/>
                        </w:rPr>
                        <w:t>CASA Diaper Depot</w:t>
                      </w:r>
                      <w:r w:rsidRPr="0010086C">
                        <w:rPr>
                          <w:color w:val="061F57" w:themeColor="text2" w:themeShade="BF"/>
                          <w:sz w:val="24"/>
                          <w:szCs w:val="24"/>
                        </w:rPr>
                        <w:t xml:space="preserve"> is a project that involves our partnering agencies and</w:t>
                      </w:r>
                      <w:r w:rsidR="00294DBE" w:rsidRPr="0010086C">
                        <w:rPr>
                          <w:color w:val="061F57" w:themeColor="text2" w:themeShade="BF"/>
                          <w:sz w:val="24"/>
                          <w:szCs w:val="24"/>
                        </w:rPr>
                        <w:t xml:space="preserve"> the families they serve</w:t>
                      </w:r>
                      <w:r w:rsidR="00926E77" w:rsidRPr="0010086C">
                        <w:rPr>
                          <w:color w:val="061F57" w:themeColor="text2" w:themeShade="BF"/>
                          <w:sz w:val="24"/>
                          <w:szCs w:val="24"/>
                        </w:rPr>
                        <w:t>.</w:t>
                      </w:r>
                    </w:p>
                    <w:p w14:paraId="56691648" w14:textId="77777777" w:rsidR="00294DBE" w:rsidRPr="00294DBE" w:rsidRDefault="00294DBE" w:rsidP="00294D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61F57" w:themeColor="text2" w:themeShade="BF"/>
                        </w:rPr>
                      </w:pPr>
                      <w:r w:rsidRPr="00294DBE">
                        <w:rPr>
                          <w:color w:val="061F57" w:themeColor="text2" w:themeShade="BF"/>
                        </w:rPr>
                        <w:t>Pathways Shelter for the Homeless</w:t>
                      </w:r>
                    </w:p>
                    <w:p w14:paraId="1888A106" w14:textId="77777777" w:rsidR="00294DBE" w:rsidRPr="00294DBE" w:rsidRDefault="00294DBE" w:rsidP="00294D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61F57" w:themeColor="text2" w:themeShade="BF"/>
                        </w:rPr>
                      </w:pPr>
                      <w:r w:rsidRPr="00294DBE">
                        <w:rPr>
                          <w:color w:val="061F57" w:themeColor="text2" w:themeShade="BF"/>
                        </w:rPr>
                        <w:t>Lewis &amp; Clark Behavioral Health Services</w:t>
                      </w:r>
                    </w:p>
                    <w:p w14:paraId="4C9626FD" w14:textId="77777777" w:rsidR="00294DBE" w:rsidRPr="00294DBE" w:rsidRDefault="00294DBE" w:rsidP="00294D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61F57" w:themeColor="text2" w:themeShade="BF"/>
                        </w:rPr>
                      </w:pPr>
                      <w:r w:rsidRPr="00294DBE">
                        <w:rPr>
                          <w:color w:val="061F57" w:themeColor="text2" w:themeShade="BF"/>
                        </w:rPr>
                        <w:t>River City Domestic Violence Center</w:t>
                      </w:r>
                    </w:p>
                    <w:p w14:paraId="3762A083" w14:textId="77777777" w:rsidR="00926E77" w:rsidRPr="0000229C" w:rsidRDefault="00294DBE" w:rsidP="00926E77">
                      <w:pPr>
                        <w:pStyle w:val="Heading4"/>
                      </w:pPr>
                      <w:r>
                        <w:t>Vouchers for Diapers</w:t>
                      </w:r>
                    </w:p>
                    <w:p w14:paraId="5DB48AF1" w14:textId="77777777" w:rsidR="00B11B92" w:rsidRDefault="00B11B92" w:rsidP="00926E77">
                      <w:pPr>
                        <w:rPr>
                          <w:color w:val="061F57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061F57" w:themeColor="text2" w:themeShade="BF"/>
                          <w:sz w:val="24"/>
                          <w:szCs w:val="24"/>
                        </w:rPr>
                        <w:t xml:space="preserve">A partnering agency will determine who may </w:t>
                      </w:r>
                      <w:r w:rsidR="00294DBE" w:rsidRPr="0010086C">
                        <w:rPr>
                          <w:color w:val="061F57" w:themeColor="text2" w:themeShade="BF"/>
                          <w:sz w:val="24"/>
                          <w:szCs w:val="24"/>
                        </w:rPr>
                        <w:t xml:space="preserve">get a voucher for a supplemental package of disposable diapers and baby wipes. </w:t>
                      </w:r>
                    </w:p>
                    <w:p w14:paraId="72433915" w14:textId="77777777" w:rsidR="00294DBE" w:rsidRPr="0010086C" w:rsidRDefault="00294DBE" w:rsidP="00926E77">
                      <w:pPr>
                        <w:rPr>
                          <w:color w:val="061F57" w:themeColor="text2" w:themeShade="BF"/>
                          <w:sz w:val="24"/>
                          <w:szCs w:val="24"/>
                        </w:rPr>
                      </w:pPr>
                      <w:r w:rsidRPr="0010086C">
                        <w:rPr>
                          <w:color w:val="061F57" w:themeColor="text2" w:themeShade="BF"/>
                          <w:sz w:val="24"/>
                          <w:szCs w:val="24"/>
                        </w:rPr>
                        <w:t xml:space="preserve">Vouchers must be turned in at the </w:t>
                      </w:r>
                      <w:r w:rsidRPr="0010086C">
                        <w:rPr>
                          <w:b/>
                          <w:color w:val="061F57" w:themeColor="text2" w:themeShade="BF"/>
                          <w:sz w:val="24"/>
                          <w:szCs w:val="24"/>
                        </w:rPr>
                        <w:t>CASA Diaper Depot</w:t>
                      </w:r>
                      <w:r w:rsidRPr="0010086C">
                        <w:rPr>
                          <w:color w:val="061F57" w:themeColor="text2" w:themeShade="BF"/>
                          <w:sz w:val="24"/>
                          <w:szCs w:val="24"/>
                        </w:rPr>
                        <w:t>.</w:t>
                      </w:r>
                    </w:p>
                    <w:p w14:paraId="17F1CC4C" w14:textId="77777777" w:rsidR="00B11B92" w:rsidRPr="0010086C" w:rsidRDefault="00294DBE" w:rsidP="00926E77">
                      <w:pPr>
                        <w:rPr>
                          <w:color w:val="061F57" w:themeColor="text2" w:themeShade="BF"/>
                          <w:sz w:val="24"/>
                          <w:szCs w:val="24"/>
                        </w:rPr>
                      </w:pPr>
                      <w:r w:rsidRPr="0010086C">
                        <w:rPr>
                          <w:color w:val="061F57" w:themeColor="text2" w:themeShade="BF"/>
                          <w:sz w:val="24"/>
                          <w:szCs w:val="24"/>
                        </w:rPr>
                        <w:t xml:space="preserve">The </w:t>
                      </w:r>
                      <w:r w:rsidRPr="0010086C">
                        <w:rPr>
                          <w:b/>
                          <w:color w:val="061F57" w:themeColor="text2" w:themeShade="BF"/>
                          <w:sz w:val="24"/>
                          <w:szCs w:val="24"/>
                        </w:rPr>
                        <w:t>CASA Diaper Depot</w:t>
                      </w:r>
                      <w:r w:rsidRPr="0010086C">
                        <w:rPr>
                          <w:color w:val="061F57" w:themeColor="text2" w:themeShade="BF"/>
                          <w:sz w:val="24"/>
                          <w:szCs w:val="24"/>
                        </w:rPr>
                        <w:t xml:space="preserve"> is open for clients with a voucher</w:t>
                      </w:r>
                      <w:r w:rsidR="00926E77" w:rsidRPr="0010086C">
                        <w:rPr>
                          <w:color w:val="061F57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Pr="0010086C">
                        <w:rPr>
                          <w:color w:val="061F57" w:themeColor="text2" w:themeShade="BF"/>
                          <w:sz w:val="24"/>
                          <w:szCs w:val="24"/>
                        </w:rPr>
                        <w:t>on Thursday mornings</w:t>
                      </w:r>
                      <w:r w:rsidR="00B11B92">
                        <w:rPr>
                          <w:color w:val="061F57" w:themeColor="text2" w:themeShade="BF"/>
                          <w:sz w:val="24"/>
                          <w:szCs w:val="24"/>
                        </w:rPr>
                        <w:t>, or by appointment made by calling 605-760-4825.</w:t>
                      </w:r>
                    </w:p>
                    <w:p w14:paraId="32374837" w14:textId="54A03C6C" w:rsidR="00926E77" w:rsidRPr="0010086C" w:rsidRDefault="00294DBE" w:rsidP="00926E77">
                      <w:pPr>
                        <w:rPr>
                          <w:color w:val="061F57" w:themeColor="text2" w:themeShade="BF"/>
                        </w:rPr>
                      </w:pPr>
                      <w:r w:rsidRPr="0010086C">
                        <w:rPr>
                          <w:color w:val="061F57" w:themeColor="text2" w:themeShade="BF"/>
                          <w:sz w:val="24"/>
                          <w:szCs w:val="24"/>
                        </w:rPr>
                        <w:t xml:space="preserve">Clients may use the </w:t>
                      </w:r>
                      <w:r w:rsidRPr="0010086C">
                        <w:rPr>
                          <w:b/>
                          <w:color w:val="061F57" w:themeColor="text2" w:themeShade="BF"/>
                          <w:sz w:val="24"/>
                          <w:szCs w:val="24"/>
                        </w:rPr>
                        <w:t>CASA Diaper Depot</w:t>
                      </w:r>
                      <w:r w:rsidRPr="0010086C">
                        <w:rPr>
                          <w:color w:val="061F57" w:themeColor="text2" w:themeShade="BF"/>
                          <w:sz w:val="24"/>
                          <w:szCs w:val="24"/>
                        </w:rPr>
                        <w:t xml:space="preserve"> once </w:t>
                      </w:r>
                      <w:r w:rsidR="0018790B">
                        <w:rPr>
                          <w:color w:val="061F57" w:themeColor="text2" w:themeShade="BF"/>
                          <w:sz w:val="24"/>
                          <w:szCs w:val="24"/>
                        </w:rPr>
                        <w:t>a</w:t>
                      </w:r>
                      <w:r w:rsidRPr="0010086C">
                        <w:rPr>
                          <w:color w:val="061F57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Pr="0010086C">
                        <w:rPr>
                          <w:color w:val="061F57" w:themeColor="text2" w:themeShade="BF"/>
                          <w:sz w:val="24"/>
                          <w:szCs w:val="24"/>
                        </w:rPr>
                        <w:t>month</w:t>
                      </w:r>
                      <w:bookmarkStart w:id="1" w:name="_GoBack"/>
                      <w:bookmarkEnd w:id="1"/>
                      <w:r w:rsidRPr="0010086C">
                        <w:rPr>
                          <w:color w:val="061F57" w:themeColor="text2" w:themeShade="BF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2939" w:rsidRPr="00926E77">
        <w:rPr>
          <w:noProof/>
        </w:rPr>
        <mc:AlternateContent>
          <mc:Choice Requires="wps">
            <w:drawing>
              <wp:anchor distT="36576" distB="36576" distL="36576" distR="36576" simplePos="0" relativeHeight="251694592" behindDoc="0" locked="0" layoutInCell="1" allowOverlap="1" wp14:anchorId="0DCC72FB" wp14:editId="7763D029">
                <wp:simplePos x="0" y="0"/>
                <wp:positionH relativeFrom="page">
                  <wp:posOffset>523875</wp:posOffset>
                </wp:positionH>
                <wp:positionV relativeFrom="page">
                  <wp:posOffset>1971675</wp:posOffset>
                </wp:positionV>
                <wp:extent cx="2468245" cy="5210175"/>
                <wp:effectExtent l="0" t="0" r="8255" b="9525"/>
                <wp:wrapNone/>
                <wp:docPr id="24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68245" cy="521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DD8C51" w14:textId="77777777" w:rsidR="00EB2939" w:rsidRDefault="00EB2939" w:rsidP="00EB2939">
                            <w:pPr>
                              <w:jc w:val="center"/>
                            </w:pPr>
                          </w:p>
                          <w:p w14:paraId="365CC436" w14:textId="77777777" w:rsidR="00EB2939" w:rsidRPr="00C85996" w:rsidRDefault="00EB2939" w:rsidP="00926E77">
                            <w:pPr>
                              <w:rPr>
                                <w:rFonts w:ascii="Georgia" w:hAnsi="Georgia"/>
                                <w:color w:val="061F57" w:themeColor="text2" w:themeShade="BF"/>
                                <w:sz w:val="24"/>
                                <w:szCs w:val="24"/>
                              </w:rPr>
                            </w:pPr>
                            <w:r w:rsidRPr="00C85996">
                              <w:rPr>
                                <w:rFonts w:ascii="Georgia" w:hAnsi="Georgia"/>
                                <w:color w:val="061F57" w:themeColor="text2" w:themeShade="BF"/>
                                <w:sz w:val="24"/>
                                <w:szCs w:val="24"/>
                              </w:rPr>
                              <w:t>1 in 3 families struggles to provide enough diapers for their children.</w:t>
                            </w:r>
                          </w:p>
                          <w:p w14:paraId="1FE01BB8" w14:textId="77777777" w:rsidR="00926E77" w:rsidRPr="00C85996" w:rsidRDefault="00EB2939" w:rsidP="00926E77">
                            <w:pPr>
                              <w:rPr>
                                <w:rFonts w:ascii="Georgia" w:hAnsi="Georgia"/>
                                <w:color w:val="061F57" w:themeColor="text2" w:themeShade="BF"/>
                                <w:sz w:val="24"/>
                                <w:szCs w:val="24"/>
                              </w:rPr>
                            </w:pPr>
                            <w:r w:rsidRPr="00C85996">
                              <w:rPr>
                                <w:rFonts w:ascii="Georgia" w:hAnsi="Georgia"/>
                                <w:color w:val="061F57" w:themeColor="text2" w:themeShade="BF"/>
                                <w:sz w:val="24"/>
                                <w:szCs w:val="24"/>
                              </w:rPr>
                              <w:t>Diapers CANNOT be purchased with food stamps or WIC benefits.</w:t>
                            </w:r>
                          </w:p>
                          <w:p w14:paraId="73941BFC" w14:textId="77777777" w:rsidR="00EB2939" w:rsidRPr="00C85996" w:rsidRDefault="00EB2939" w:rsidP="00926E77">
                            <w:pPr>
                              <w:rPr>
                                <w:rFonts w:ascii="Georgia" w:hAnsi="Georgia"/>
                                <w:color w:val="061F57" w:themeColor="text2" w:themeShade="BF"/>
                                <w:sz w:val="24"/>
                                <w:szCs w:val="24"/>
                              </w:rPr>
                            </w:pPr>
                            <w:r w:rsidRPr="00C85996">
                              <w:rPr>
                                <w:rFonts w:ascii="Georgia" w:hAnsi="Georgia"/>
                                <w:color w:val="061F57" w:themeColor="text2" w:themeShade="BF"/>
                                <w:sz w:val="24"/>
                                <w:szCs w:val="24"/>
                              </w:rPr>
                              <w:t>Sometimes parents have to choose between diapers and other necessities, such as food or utilities.</w:t>
                            </w:r>
                          </w:p>
                          <w:p w14:paraId="140290F4" w14:textId="77777777" w:rsidR="00275325" w:rsidRPr="00C85996" w:rsidRDefault="002E4174" w:rsidP="00EB2939">
                            <w:pPr>
                              <w:pStyle w:val="NormalWeb"/>
                              <w:shd w:val="clear" w:color="auto" w:fill="FFFFFF"/>
                              <w:spacing w:before="0" w:beforeAutospacing="0" w:after="270" w:afterAutospacing="0"/>
                              <w:rPr>
                                <w:rFonts w:ascii="Georgia" w:hAnsi="Georgia" w:cs="Arial"/>
                                <w:color w:val="061F57" w:themeColor="text2" w:themeShade="BF"/>
                              </w:rPr>
                            </w:pPr>
                            <w:r w:rsidRPr="00C85996">
                              <w:rPr>
                                <w:rFonts w:ascii="Georgia" w:hAnsi="Georgia" w:cs="Arial"/>
                                <w:color w:val="061F57" w:themeColor="text2" w:themeShade="BF"/>
                              </w:rPr>
                              <w:t>P</w:t>
                            </w:r>
                            <w:r w:rsidR="00EB2939" w:rsidRPr="00C85996">
                              <w:rPr>
                                <w:rFonts w:ascii="Georgia" w:hAnsi="Georgia" w:cs="Arial"/>
                                <w:color w:val="061F57" w:themeColor="text2" w:themeShade="BF"/>
                              </w:rPr>
                              <w:t>a</w:t>
                            </w:r>
                            <w:r w:rsidRPr="00C85996">
                              <w:rPr>
                                <w:rFonts w:ascii="Georgia" w:hAnsi="Georgia" w:cs="Arial"/>
                                <w:color w:val="061F57" w:themeColor="text2" w:themeShade="BF"/>
                              </w:rPr>
                              <w:t>rents suffering from diaper need</w:t>
                            </w:r>
                            <w:r w:rsidR="00EB2939" w:rsidRPr="00C85996">
                              <w:rPr>
                                <w:rFonts w:ascii="Georgia" w:hAnsi="Georgia" w:cs="Arial"/>
                                <w:color w:val="061F57" w:themeColor="text2" w:themeShade="BF"/>
                              </w:rPr>
                              <w:t xml:space="preserve"> may have to leave baby in a soiled diaper for extended periods or even reuse previously soiled diapers. </w:t>
                            </w:r>
                          </w:p>
                          <w:p w14:paraId="417FA49A" w14:textId="77777777" w:rsidR="00EB2939" w:rsidRPr="00C85996" w:rsidRDefault="00EB2939" w:rsidP="00EB2939">
                            <w:pPr>
                              <w:pStyle w:val="NormalWeb"/>
                              <w:shd w:val="clear" w:color="auto" w:fill="FFFFFF"/>
                              <w:spacing w:before="0" w:beforeAutospacing="0" w:after="270" w:afterAutospacing="0"/>
                              <w:rPr>
                                <w:rFonts w:ascii="Georgia" w:hAnsi="Georgia" w:cs="Arial"/>
                                <w:color w:val="061F57" w:themeColor="text2" w:themeShade="BF"/>
                              </w:rPr>
                            </w:pPr>
                            <w:r w:rsidRPr="00C85996">
                              <w:rPr>
                                <w:rFonts w:ascii="Georgia" w:hAnsi="Georgia" w:cs="Arial"/>
                                <w:color w:val="061F57" w:themeColor="text2" w:themeShade="BF"/>
                              </w:rPr>
                              <w:t>Babies who remain</w:t>
                            </w:r>
                            <w:r w:rsidRPr="00C85996">
                              <w:rPr>
                                <w:rFonts w:ascii="Arial" w:hAnsi="Arial" w:cs="Arial"/>
                                <w:color w:val="061F57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5996">
                              <w:rPr>
                                <w:rFonts w:ascii="Georgia" w:hAnsi="Georgia" w:cs="Arial"/>
                                <w:color w:val="061F57" w:themeColor="text2" w:themeShade="BF"/>
                              </w:rPr>
                              <w:t>too long in a soiled diaper are exposed to potential health risks.</w:t>
                            </w:r>
                          </w:p>
                          <w:p w14:paraId="58DA781E" w14:textId="77777777" w:rsidR="00C85996" w:rsidRPr="00C85996" w:rsidRDefault="00C85996" w:rsidP="00EB2939">
                            <w:pPr>
                              <w:pStyle w:val="NormalWeb"/>
                              <w:shd w:val="clear" w:color="auto" w:fill="FFFFFF"/>
                              <w:spacing w:before="0" w:beforeAutospacing="0" w:after="270" w:afterAutospacing="0"/>
                              <w:rPr>
                                <w:rFonts w:ascii="Arial" w:hAnsi="Arial" w:cs="Arial"/>
                                <w:color w:val="061F57" w:themeColor="text2" w:themeShade="BF"/>
                                <w:sz w:val="28"/>
                                <w:szCs w:val="28"/>
                              </w:rPr>
                            </w:pPr>
                            <w:r w:rsidRPr="00C85996">
                              <w:rPr>
                                <w:rFonts w:ascii="Georgia" w:hAnsi="Georgia" w:cs="Arial"/>
                                <w:color w:val="061F57" w:themeColor="text2" w:themeShade="BF"/>
                              </w:rPr>
                              <w:t>Babies and toddlers cannot attend daycare without a supply of diapers and wipes. Parents cannot go to work if they can’t meet the requirements of the care providers.</w:t>
                            </w:r>
                          </w:p>
                          <w:p w14:paraId="503EFE60" w14:textId="77777777" w:rsidR="00EB2939" w:rsidRPr="00EB2939" w:rsidRDefault="00EB2939" w:rsidP="00926E77">
                            <w:pPr>
                              <w:rPr>
                                <w:rFonts w:ascii="Georgia" w:hAnsi="Georgia"/>
                                <w:color w:val="256D9D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C72FB" id="Text Box 232" o:spid="_x0000_s1036" type="#_x0000_t202" style="position:absolute;margin-left:41.25pt;margin-top:155.25pt;width:194.35pt;height:410.25pt;z-index:2516945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08DD8C51" w14:textId="77777777" w:rsidR="00EB2939" w:rsidRDefault="00EB2939" w:rsidP="00EB2939">
                      <w:pPr>
                        <w:jc w:val="center"/>
                      </w:pPr>
                    </w:p>
                    <w:p w14:paraId="365CC436" w14:textId="77777777" w:rsidR="00EB2939" w:rsidRPr="00C85996" w:rsidRDefault="00EB2939" w:rsidP="00926E77">
                      <w:pPr>
                        <w:rPr>
                          <w:rFonts w:ascii="Georgia" w:hAnsi="Georgia"/>
                          <w:color w:val="061F57" w:themeColor="text2" w:themeShade="BF"/>
                          <w:sz w:val="24"/>
                          <w:szCs w:val="24"/>
                        </w:rPr>
                      </w:pPr>
                      <w:r w:rsidRPr="00C85996">
                        <w:rPr>
                          <w:rFonts w:ascii="Georgia" w:hAnsi="Georgia"/>
                          <w:color w:val="061F57" w:themeColor="text2" w:themeShade="BF"/>
                          <w:sz w:val="24"/>
                          <w:szCs w:val="24"/>
                        </w:rPr>
                        <w:t>1 in 3 families struggles to provide enough diapers for their children.</w:t>
                      </w:r>
                    </w:p>
                    <w:p w14:paraId="1FE01BB8" w14:textId="77777777" w:rsidR="00926E77" w:rsidRPr="00C85996" w:rsidRDefault="00EB2939" w:rsidP="00926E77">
                      <w:pPr>
                        <w:rPr>
                          <w:rFonts w:ascii="Georgia" w:hAnsi="Georgia"/>
                          <w:color w:val="061F57" w:themeColor="text2" w:themeShade="BF"/>
                          <w:sz w:val="24"/>
                          <w:szCs w:val="24"/>
                        </w:rPr>
                      </w:pPr>
                      <w:r w:rsidRPr="00C85996">
                        <w:rPr>
                          <w:rFonts w:ascii="Georgia" w:hAnsi="Georgia"/>
                          <w:color w:val="061F57" w:themeColor="text2" w:themeShade="BF"/>
                          <w:sz w:val="24"/>
                          <w:szCs w:val="24"/>
                        </w:rPr>
                        <w:t>Diapers CANNOT be purchased with food stamps or WIC benefits.</w:t>
                      </w:r>
                    </w:p>
                    <w:p w14:paraId="73941BFC" w14:textId="77777777" w:rsidR="00EB2939" w:rsidRPr="00C85996" w:rsidRDefault="00EB2939" w:rsidP="00926E77">
                      <w:pPr>
                        <w:rPr>
                          <w:rFonts w:ascii="Georgia" w:hAnsi="Georgia"/>
                          <w:color w:val="061F57" w:themeColor="text2" w:themeShade="BF"/>
                          <w:sz w:val="24"/>
                          <w:szCs w:val="24"/>
                        </w:rPr>
                      </w:pPr>
                      <w:r w:rsidRPr="00C85996">
                        <w:rPr>
                          <w:rFonts w:ascii="Georgia" w:hAnsi="Georgia"/>
                          <w:color w:val="061F57" w:themeColor="text2" w:themeShade="BF"/>
                          <w:sz w:val="24"/>
                          <w:szCs w:val="24"/>
                        </w:rPr>
                        <w:t>Sometimes parents have to choose between diapers and other necessities, such as food or utilities.</w:t>
                      </w:r>
                    </w:p>
                    <w:p w14:paraId="140290F4" w14:textId="77777777" w:rsidR="00275325" w:rsidRPr="00C85996" w:rsidRDefault="002E4174" w:rsidP="00EB2939">
                      <w:pPr>
                        <w:pStyle w:val="NormalWeb"/>
                        <w:shd w:val="clear" w:color="auto" w:fill="FFFFFF"/>
                        <w:spacing w:before="0" w:beforeAutospacing="0" w:after="270" w:afterAutospacing="0"/>
                        <w:rPr>
                          <w:rFonts w:ascii="Georgia" w:hAnsi="Georgia" w:cs="Arial"/>
                          <w:color w:val="061F57" w:themeColor="text2" w:themeShade="BF"/>
                        </w:rPr>
                      </w:pPr>
                      <w:r w:rsidRPr="00C85996">
                        <w:rPr>
                          <w:rFonts w:ascii="Georgia" w:hAnsi="Georgia" w:cs="Arial"/>
                          <w:color w:val="061F57" w:themeColor="text2" w:themeShade="BF"/>
                        </w:rPr>
                        <w:t>P</w:t>
                      </w:r>
                      <w:r w:rsidR="00EB2939" w:rsidRPr="00C85996">
                        <w:rPr>
                          <w:rFonts w:ascii="Georgia" w:hAnsi="Georgia" w:cs="Arial"/>
                          <w:color w:val="061F57" w:themeColor="text2" w:themeShade="BF"/>
                        </w:rPr>
                        <w:t>a</w:t>
                      </w:r>
                      <w:r w:rsidRPr="00C85996">
                        <w:rPr>
                          <w:rFonts w:ascii="Georgia" w:hAnsi="Georgia" w:cs="Arial"/>
                          <w:color w:val="061F57" w:themeColor="text2" w:themeShade="BF"/>
                        </w:rPr>
                        <w:t>rents suffering from diaper need</w:t>
                      </w:r>
                      <w:r w:rsidR="00EB2939" w:rsidRPr="00C85996">
                        <w:rPr>
                          <w:rFonts w:ascii="Georgia" w:hAnsi="Georgia" w:cs="Arial"/>
                          <w:color w:val="061F57" w:themeColor="text2" w:themeShade="BF"/>
                        </w:rPr>
                        <w:t xml:space="preserve"> may have to leave baby in a soiled diaper for extended periods or even reuse previously soiled diapers. </w:t>
                      </w:r>
                    </w:p>
                    <w:p w14:paraId="417FA49A" w14:textId="77777777" w:rsidR="00EB2939" w:rsidRPr="00C85996" w:rsidRDefault="00EB2939" w:rsidP="00EB2939">
                      <w:pPr>
                        <w:pStyle w:val="NormalWeb"/>
                        <w:shd w:val="clear" w:color="auto" w:fill="FFFFFF"/>
                        <w:spacing w:before="0" w:beforeAutospacing="0" w:after="270" w:afterAutospacing="0"/>
                        <w:rPr>
                          <w:rFonts w:ascii="Georgia" w:hAnsi="Georgia" w:cs="Arial"/>
                          <w:color w:val="061F57" w:themeColor="text2" w:themeShade="BF"/>
                        </w:rPr>
                      </w:pPr>
                      <w:r w:rsidRPr="00C85996">
                        <w:rPr>
                          <w:rFonts w:ascii="Georgia" w:hAnsi="Georgia" w:cs="Arial"/>
                          <w:color w:val="061F57" w:themeColor="text2" w:themeShade="BF"/>
                        </w:rPr>
                        <w:t>Babies who remain</w:t>
                      </w:r>
                      <w:r w:rsidRPr="00C85996">
                        <w:rPr>
                          <w:rFonts w:ascii="Arial" w:hAnsi="Arial" w:cs="Arial"/>
                          <w:color w:val="061F57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Pr="00C85996">
                        <w:rPr>
                          <w:rFonts w:ascii="Georgia" w:hAnsi="Georgia" w:cs="Arial"/>
                          <w:color w:val="061F57" w:themeColor="text2" w:themeShade="BF"/>
                        </w:rPr>
                        <w:t>too long in a soiled diaper are exposed to potential health risks.</w:t>
                      </w:r>
                    </w:p>
                    <w:p w14:paraId="58DA781E" w14:textId="77777777" w:rsidR="00C85996" w:rsidRPr="00C85996" w:rsidRDefault="00C85996" w:rsidP="00EB2939">
                      <w:pPr>
                        <w:pStyle w:val="NormalWeb"/>
                        <w:shd w:val="clear" w:color="auto" w:fill="FFFFFF"/>
                        <w:spacing w:before="0" w:beforeAutospacing="0" w:after="270" w:afterAutospacing="0"/>
                        <w:rPr>
                          <w:rFonts w:ascii="Arial" w:hAnsi="Arial" w:cs="Arial"/>
                          <w:color w:val="061F57" w:themeColor="text2" w:themeShade="BF"/>
                          <w:sz w:val="28"/>
                          <w:szCs w:val="28"/>
                        </w:rPr>
                      </w:pPr>
                      <w:r w:rsidRPr="00C85996">
                        <w:rPr>
                          <w:rFonts w:ascii="Georgia" w:hAnsi="Georgia" w:cs="Arial"/>
                          <w:color w:val="061F57" w:themeColor="text2" w:themeShade="BF"/>
                        </w:rPr>
                        <w:t>Babies and toddlers cannot attend daycare without a supply of diapers and wipes. Parents cannot go to work if they can’t meet the requirements of the care providers.</w:t>
                      </w:r>
                    </w:p>
                    <w:p w14:paraId="503EFE60" w14:textId="77777777" w:rsidR="00EB2939" w:rsidRPr="00EB2939" w:rsidRDefault="00EB2939" w:rsidP="00926E77">
                      <w:pPr>
                        <w:rPr>
                          <w:rFonts w:ascii="Georgia" w:hAnsi="Georgia"/>
                          <w:color w:val="256D9D" w:themeColor="accen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6E77" w:rsidRPr="00926E77">
        <w:rPr>
          <w:noProof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4B35B1F3" wp14:editId="65F89742">
                <wp:simplePos x="0" y="0"/>
                <wp:positionH relativeFrom="column">
                  <wp:posOffset>3876675</wp:posOffset>
                </wp:positionH>
                <wp:positionV relativeFrom="paragraph">
                  <wp:posOffset>-788035</wp:posOffset>
                </wp:positionV>
                <wp:extent cx="5511165" cy="2931795"/>
                <wp:effectExtent l="0" t="0" r="13335" b="20955"/>
                <wp:wrapNone/>
                <wp:docPr id="40" name="Group 40" descr="arc-graphics-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511165" cy="2931795"/>
                          <a:chOff x="0" y="0"/>
                          <a:chExt cx="2777864" cy="1478004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1219200" y="0"/>
                            <a:ext cx="1558664" cy="1478004"/>
                            <a:chOff x="0" y="0"/>
                            <a:chExt cx="1558664" cy="1478004"/>
                          </a:xfrm>
                        </wpg:grpSpPr>
                        <wps:wsp>
                          <wps:cNvPr id="42" name="Circle: Hollow 42"/>
                          <wps:cNvSpPr/>
                          <wps:spPr>
                            <a:xfrm rot="10800000">
                              <a:off x="47625" y="47625"/>
                              <a:ext cx="1430379" cy="1430379"/>
                            </a:xfrm>
                            <a:prstGeom prst="donu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ectangle 43"/>
                          <wps:cNvSpPr/>
                          <wps:spPr>
                            <a:xfrm rot="10800000">
                              <a:off x="0" y="0"/>
                              <a:ext cx="1558664" cy="76329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/>
                        <wpg:grpSpPr>
                          <a:xfrm>
                            <a:off x="0" y="0"/>
                            <a:ext cx="1558290" cy="1477645"/>
                            <a:chOff x="0" y="0"/>
                            <a:chExt cx="1558664" cy="1478004"/>
                          </a:xfrm>
                        </wpg:grpSpPr>
                        <wps:wsp>
                          <wps:cNvPr id="45" name="Circle: Hollow 45" descr="oval shape"/>
                          <wps:cNvSpPr/>
                          <wps:spPr>
                            <a:xfrm rot="10800000">
                              <a:off x="47625" y="47625"/>
                              <a:ext cx="1430379" cy="1430379"/>
                            </a:xfrm>
                            <a:prstGeom prst="donu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ectangle 46"/>
                          <wps:cNvSpPr/>
                          <wps:spPr>
                            <a:xfrm rot="10800000">
                              <a:off x="0" y="0"/>
                              <a:ext cx="1558664" cy="76329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B36D9A" id="Group 40" o:spid="_x0000_s1026" alt="arc-graphics-group" style="position:absolute;margin-left:305.25pt;margin-top:-62.05pt;width:433.95pt;height:230.85pt;rotation:180;z-index:-251617792;mso-width-relative:margin;mso-height-relative:margin" coordsize="27778,1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">
                <v:group id="Group 41" o:spid="_x0000_s1027" style="position:absolute;left:12192;width:15586;height:14780" coordsize="15586,1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Circle: Hollow 42" o:spid="_x0000_s1028" type="#_x0000_t23" style="position:absolute;left:476;top:476;width:14304;height:1430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" fillcolor="#f2f2f2 [3052]" stroked="f" strokeweight="1pt">
                    <v:stroke joinstyle="miter"/>
                  </v:shape>
                  <v:rect id="Rectangle 43" o:spid="_x0000_s1029" style="position:absolute;width:15586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" fillcolor="white [3212]" strokecolor="white [3212]" strokeweight="1pt"/>
                </v:group>
                <v:group id="Group 44" o:spid="_x0000_s1030" style="position:absolute;width:15582;height:14776" coordsize="15586,1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Circle: Hollow 45" o:spid="_x0000_s1031" type="#_x0000_t23" alt="oval shape" style="position:absolute;left:476;top:476;width:14304;height:1430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" fillcolor="#024f75 [3204]" stroked="f" strokeweight="1pt">
                    <v:stroke joinstyle="miter"/>
                  </v:shape>
                  <v:rect id="Rectangle 46" o:spid="_x0000_s1032" style="position:absolute;width:15586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" fillcolor="white [3212]" strokecolor="white [3212]" strokeweight="1pt"/>
                </v:group>
              </v:group>
            </w:pict>
          </mc:Fallback>
        </mc:AlternateContent>
      </w:r>
      <w:r w:rsidR="00926E77" w:rsidRPr="00926E77">
        <w:rPr>
          <w:noProof/>
        </w:rPr>
        <mc:AlternateContent>
          <mc:Choice Requires="wps">
            <w:drawing>
              <wp:anchor distT="36576" distB="36576" distL="36576" distR="36576" simplePos="0" relativeHeight="251693568" behindDoc="0" locked="0" layoutInCell="1" allowOverlap="1" wp14:anchorId="0CCFB2F8" wp14:editId="17118E77">
                <wp:simplePos x="0" y="0"/>
                <wp:positionH relativeFrom="page">
                  <wp:posOffset>7339965</wp:posOffset>
                </wp:positionH>
                <wp:positionV relativeFrom="page">
                  <wp:posOffset>933450</wp:posOffset>
                </wp:positionV>
                <wp:extent cx="2419350" cy="1638300"/>
                <wp:effectExtent l="0" t="0" r="0" b="0"/>
                <wp:wrapNone/>
                <wp:docPr id="23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1935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0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FB2F8" id="Text Box 227" o:spid="_x0000_s1037" type="#_x0000_t202" style="position:absolute;margin-left:577.95pt;margin-top:73.5pt;width:190.5pt;height:129pt;z-index:2516935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</w:p>
    <w:sectPr w:rsidR="00615652" w:rsidSect="00DE45EC">
      <w:type w:val="nextColumn"/>
      <w:pgSz w:w="15840" w:h="12240" w:orient="landscape" w:code="1"/>
      <w:pgMar w:top="11448" w:right="864" w:bottom="318" w:left="864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BCD19" w14:textId="77777777" w:rsidR="00A21CFC" w:rsidRDefault="00A21CFC" w:rsidP="005F3078">
      <w:pPr>
        <w:spacing w:after="0"/>
      </w:pPr>
      <w:r>
        <w:separator/>
      </w:r>
    </w:p>
  </w:endnote>
  <w:endnote w:type="continuationSeparator" w:id="0">
    <w:p w14:paraId="0A23EA6F" w14:textId="77777777" w:rsidR="00A21CFC" w:rsidRDefault="00A21CFC" w:rsidP="005F30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74F22" w14:textId="77777777" w:rsidR="00A21CFC" w:rsidRDefault="00A21CFC" w:rsidP="005F3078">
      <w:pPr>
        <w:spacing w:after="0"/>
      </w:pPr>
      <w:r>
        <w:separator/>
      </w:r>
    </w:p>
  </w:footnote>
  <w:footnote w:type="continuationSeparator" w:id="0">
    <w:p w14:paraId="6C4C7ADC" w14:textId="77777777" w:rsidR="00A21CFC" w:rsidRDefault="00A21CFC" w:rsidP="005F307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66534"/>
    <w:multiLevelType w:val="hybridMultilevel"/>
    <w:tmpl w:val="6A92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15A42"/>
    <w:multiLevelType w:val="hybridMultilevel"/>
    <w:tmpl w:val="D986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2D2"/>
    <w:rsid w:val="0000229C"/>
    <w:rsid w:val="00065314"/>
    <w:rsid w:val="000E70AF"/>
    <w:rsid w:val="0010086C"/>
    <w:rsid w:val="0018790B"/>
    <w:rsid w:val="001F7383"/>
    <w:rsid w:val="0020561B"/>
    <w:rsid w:val="002321F7"/>
    <w:rsid w:val="002419AC"/>
    <w:rsid w:val="00265FB8"/>
    <w:rsid w:val="00275325"/>
    <w:rsid w:val="00294DBE"/>
    <w:rsid w:val="002A7968"/>
    <w:rsid w:val="002C5F6E"/>
    <w:rsid w:val="002E4174"/>
    <w:rsid w:val="0032758E"/>
    <w:rsid w:val="00336716"/>
    <w:rsid w:val="00390E2F"/>
    <w:rsid w:val="003A16F3"/>
    <w:rsid w:val="003E6F76"/>
    <w:rsid w:val="004175CD"/>
    <w:rsid w:val="00446D6F"/>
    <w:rsid w:val="00463082"/>
    <w:rsid w:val="00506068"/>
    <w:rsid w:val="005063B3"/>
    <w:rsid w:val="005845DD"/>
    <w:rsid w:val="005F3078"/>
    <w:rsid w:val="00615652"/>
    <w:rsid w:val="00630FA0"/>
    <w:rsid w:val="00636CD7"/>
    <w:rsid w:val="00643D47"/>
    <w:rsid w:val="00660157"/>
    <w:rsid w:val="006B3D9A"/>
    <w:rsid w:val="006E0AB1"/>
    <w:rsid w:val="006F1FD7"/>
    <w:rsid w:val="007035C8"/>
    <w:rsid w:val="00741068"/>
    <w:rsid w:val="00752634"/>
    <w:rsid w:val="00755625"/>
    <w:rsid w:val="007631A3"/>
    <w:rsid w:val="00774ED2"/>
    <w:rsid w:val="007B7BE8"/>
    <w:rsid w:val="007D1E04"/>
    <w:rsid w:val="008118BB"/>
    <w:rsid w:val="00817A9B"/>
    <w:rsid w:val="00840832"/>
    <w:rsid w:val="0084154D"/>
    <w:rsid w:val="008807A4"/>
    <w:rsid w:val="00880B5B"/>
    <w:rsid w:val="008F2995"/>
    <w:rsid w:val="00926E77"/>
    <w:rsid w:val="00947ECB"/>
    <w:rsid w:val="00991B57"/>
    <w:rsid w:val="009A1560"/>
    <w:rsid w:val="009F32D2"/>
    <w:rsid w:val="00A21CFC"/>
    <w:rsid w:val="00A51CC0"/>
    <w:rsid w:val="00A609DE"/>
    <w:rsid w:val="00A82FCA"/>
    <w:rsid w:val="00AC0216"/>
    <w:rsid w:val="00AD64EE"/>
    <w:rsid w:val="00B11B92"/>
    <w:rsid w:val="00B21070"/>
    <w:rsid w:val="00B3514A"/>
    <w:rsid w:val="00B50C7F"/>
    <w:rsid w:val="00B80A67"/>
    <w:rsid w:val="00B84ADC"/>
    <w:rsid w:val="00BE6C46"/>
    <w:rsid w:val="00C85996"/>
    <w:rsid w:val="00C9334C"/>
    <w:rsid w:val="00CB0A12"/>
    <w:rsid w:val="00CC17D6"/>
    <w:rsid w:val="00CF3D23"/>
    <w:rsid w:val="00D16932"/>
    <w:rsid w:val="00D24507"/>
    <w:rsid w:val="00DB05AC"/>
    <w:rsid w:val="00DE45EC"/>
    <w:rsid w:val="00E03525"/>
    <w:rsid w:val="00E36C9F"/>
    <w:rsid w:val="00EB2939"/>
    <w:rsid w:val="00EC302E"/>
    <w:rsid w:val="00F01E08"/>
    <w:rsid w:val="00FC4EC9"/>
    <w:rsid w:val="00FC73D3"/>
    <w:rsid w:val="00FD47E4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5C09F07B"/>
  <w15:docId w15:val="{3022D336-8787-464A-BF7F-DBBB5A28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07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F0D29" w:themeColor="text1"/>
      <w:spacing w:val="15"/>
      <w:szCs w:val="22"/>
    </w:rPr>
  </w:style>
  <w:style w:type="paragraph" w:styleId="Heading1">
    <w:name w:val="heading 1"/>
    <w:next w:val="Normal"/>
    <w:qFormat/>
    <w:rsid w:val="00817A9B"/>
    <w:pPr>
      <w:outlineLvl w:val="0"/>
    </w:pPr>
    <w:rPr>
      <w:rFonts w:asciiTheme="minorHAnsi" w:hAnsiTheme="minorHAnsi"/>
      <w:b/>
      <w:color w:val="024F75" w:themeColor="accent1"/>
      <w:spacing w:val="30"/>
      <w:sz w:val="72"/>
      <w:szCs w:val="28"/>
    </w:rPr>
  </w:style>
  <w:style w:type="paragraph" w:styleId="Heading2">
    <w:name w:val="heading 2"/>
    <w:basedOn w:val="Normal"/>
    <w:next w:val="Normal"/>
    <w:link w:val="Heading2Char"/>
    <w:qFormat/>
    <w:rsid w:val="005F3078"/>
    <w:pPr>
      <w:outlineLvl w:val="1"/>
    </w:pPr>
    <w:rPr>
      <w:color w:val="34ABA2" w:themeColor="accent3"/>
      <w:kern w:val="28"/>
      <w:sz w:val="48"/>
      <w:szCs w:val="52"/>
    </w:rPr>
  </w:style>
  <w:style w:type="paragraph" w:styleId="Heading3">
    <w:name w:val="heading 3"/>
    <w:next w:val="Normal"/>
    <w:qFormat/>
    <w:rsid w:val="00817A9B"/>
    <w:pPr>
      <w:spacing w:after="360"/>
      <w:outlineLvl w:val="2"/>
    </w:pPr>
    <w:rPr>
      <w:rFonts w:asciiTheme="majorHAnsi" w:hAnsiTheme="majorHAnsi" w:cs="Arial"/>
      <w:b/>
      <w:bCs/>
      <w:color w:val="024F75" w:themeColor="accent1"/>
      <w:spacing w:val="20"/>
      <w:sz w:val="32"/>
      <w:szCs w:val="32"/>
    </w:rPr>
  </w:style>
  <w:style w:type="paragraph" w:styleId="Heading4">
    <w:name w:val="heading 4"/>
    <w:next w:val="Normal"/>
    <w:qFormat/>
    <w:rsid w:val="005F3078"/>
    <w:pPr>
      <w:spacing w:before="360" w:after="240"/>
      <w:outlineLvl w:val="3"/>
    </w:pPr>
    <w:rPr>
      <w:rFonts w:asciiTheme="majorHAnsi" w:hAnsiTheme="majorHAnsi" w:cs="Arial"/>
      <w:bCs/>
      <w:color w:val="3592CF" w:themeColor="accent2"/>
      <w:spacing w:val="10"/>
      <w:sz w:val="36"/>
      <w:szCs w:val="28"/>
    </w:rPr>
  </w:style>
  <w:style w:type="paragraph" w:styleId="Heading7">
    <w:name w:val="heading 7"/>
    <w:aliases w:val="Heading 7 Char"/>
    <w:basedOn w:val="Normal"/>
    <w:link w:val="Heading7Char1"/>
    <w:qFormat/>
    <w:rsid w:val="00CB0A12"/>
    <w:pPr>
      <w:widowControl w:val="0"/>
      <w:overflowPunct w:val="0"/>
      <w:autoSpaceDE w:val="0"/>
      <w:autoSpaceDN w:val="0"/>
      <w:adjustRightInd w:val="0"/>
      <w:spacing w:after="96"/>
      <w:outlineLvl w:val="6"/>
    </w:pPr>
    <w:rPr>
      <w:rFonts w:cs="Arial Black"/>
      <w:color w:val="3592CF" w:themeColor="accent2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Heading7Char1"/>
    <w:link w:val="Heading2"/>
    <w:rsid w:val="005F3078"/>
    <w:rPr>
      <w:rFonts w:asciiTheme="minorHAnsi" w:eastAsiaTheme="minorEastAsia" w:hAnsiTheme="minorHAnsi" w:cstheme="minorBidi"/>
      <w:color w:val="34ABA2" w:themeColor="accent3"/>
      <w:spacing w:val="15"/>
      <w:kern w:val="28"/>
      <w:sz w:val="48"/>
      <w:szCs w:val="52"/>
    </w:rPr>
  </w:style>
  <w:style w:type="character" w:customStyle="1" w:styleId="Heading7Char1">
    <w:name w:val="Heading 7 Char1"/>
    <w:aliases w:val="Heading 7 Char Char"/>
    <w:basedOn w:val="DefaultParagraphFont"/>
    <w:link w:val="Heading7"/>
    <w:rsid w:val="00CB0A12"/>
    <w:rPr>
      <w:rFonts w:asciiTheme="minorHAnsi" w:eastAsiaTheme="minorEastAsia" w:hAnsiTheme="minorHAnsi" w:cs="Arial Black"/>
      <w:color w:val="3592CF" w:themeColor="accent2"/>
      <w:spacing w:val="15"/>
      <w:kern w:val="28"/>
    </w:rPr>
  </w:style>
  <w:style w:type="paragraph" w:customStyle="1" w:styleId="CaptionText">
    <w:name w:val="CaptionText"/>
    <w:rsid w:val="000E70AF"/>
    <w:pPr>
      <w:jc w:val="center"/>
    </w:pPr>
    <w:rPr>
      <w:rFonts w:ascii="Arial" w:hAnsi="Arial" w:cs="Arial"/>
      <w:kern w:val="28"/>
      <w:sz w:val="15"/>
      <w:szCs w:val="15"/>
    </w:rPr>
  </w:style>
  <w:style w:type="paragraph" w:styleId="BodyText">
    <w:name w:val="Body Text"/>
    <w:basedOn w:val="Normal"/>
    <w:link w:val="BodyTextChar"/>
    <w:rsid w:val="000E70AF"/>
    <w:pPr>
      <w:spacing w:after="143" w:line="406" w:lineRule="auto"/>
    </w:pPr>
    <w:rPr>
      <w:rFonts w:ascii="Tahoma" w:hAnsi="Tahoma" w:cs="Arial"/>
      <w:kern w:val="28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0E70AF"/>
    <w:rPr>
      <w:rFonts w:ascii="Tahoma" w:hAnsi="Tahoma" w:cs="Arial"/>
      <w:kern w:val="28"/>
      <w:sz w:val="18"/>
      <w:szCs w:val="18"/>
      <w:lang w:eastAsia="en-US" w:bidi="ar-SA"/>
    </w:rPr>
  </w:style>
  <w:style w:type="paragraph" w:customStyle="1" w:styleId="tagline">
    <w:name w:val="tagline"/>
    <w:basedOn w:val="Normal"/>
    <w:rsid w:val="000E70AF"/>
    <w:rPr>
      <w:rFonts w:ascii="Tahoma" w:hAnsi="Tahoma"/>
      <w:spacing w:val="20"/>
      <w:sz w:val="22"/>
    </w:rPr>
  </w:style>
  <w:style w:type="paragraph" w:customStyle="1" w:styleId="Address1">
    <w:name w:val="Address 1"/>
    <w:next w:val="Normal"/>
    <w:rsid w:val="000E70AF"/>
    <w:rPr>
      <w:rFonts w:ascii="Palatino Linotype" w:hAnsi="Palatino Linotype"/>
      <w:sz w:val="22"/>
      <w:szCs w:val="24"/>
    </w:rPr>
  </w:style>
  <w:style w:type="paragraph" w:customStyle="1" w:styleId="Address2">
    <w:name w:val="Address 2"/>
    <w:next w:val="Normal"/>
    <w:rsid w:val="000E70AF"/>
    <w:rPr>
      <w:rFonts w:ascii="Tahoma" w:hAnsi="Tahoma" w:cs="Arial"/>
      <w:kern w:val="28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19AC"/>
    <w:rPr>
      <w:color w:val="082A75" w:themeColor="text2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419AC"/>
    <w:rPr>
      <w:rFonts w:asciiTheme="minorHAnsi" w:eastAsiaTheme="minorEastAsia" w:hAnsiTheme="minorHAnsi" w:cstheme="minorBidi"/>
      <w:color w:val="082A75" w:themeColor="text2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F3078"/>
    <w:pPr>
      <w:contextualSpacing/>
    </w:pPr>
    <w:rPr>
      <w:rFonts w:asciiTheme="majorHAnsi" w:eastAsiaTheme="majorEastAsia" w:hAnsiTheme="majorHAnsi" w:cstheme="majorBidi"/>
      <w:color w:val="024F75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3078"/>
    <w:rPr>
      <w:rFonts w:asciiTheme="majorHAnsi" w:eastAsiaTheme="majorEastAsia" w:hAnsiTheme="majorHAnsi" w:cstheme="majorBidi"/>
      <w:color w:val="024F75" w:themeColor="accent1"/>
      <w:spacing w:val="-10"/>
      <w:kern w:val="28"/>
      <w:sz w:val="72"/>
      <w:szCs w:val="56"/>
    </w:rPr>
  </w:style>
  <w:style w:type="paragraph" w:styleId="Header">
    <w:name w:val="header"/>
    <w:basedOn w:val="Normal"/>
    <w:link w:val="HeaderChar"/>
    <w:uiPriority w:val="99"/>
    <w:unhideWhenUsed/>
    <w:rsid w:val="005F307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3078"/>
    <w:rPr>
      <w:rFonts w:asciiTheme="minorHAnsi" w:eastAsiaTheme="minorEastAsia" w:hAnsiTheme="minorHAnsi" w:cstheme="minorBidi"/>
      <w:color w:val="3B33A2" w:themeColor="text1" w:themeTint="A5"/>
      <w:spacing w:val="15"/>
      <w:szCs w:val="22"/>
    </w:rPr>
  </w:style>
  <w:style w:type="paragraph" w:styleId="Footer">
    <w:name w:val="footer"/>
    <w:basedOn w:val="Normal"/>
    <w:link w:val="FooterChar"/>
    <w:uiPriority w:val="99"/>
    <w:unhideWhenUsed/>
    <w:rsid w:val="005F307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3078"/>
    <w:rPr>
      <w:rFonts w:asciiTheme="minorHAnsi" w:eastAsiaTheme="minorEastAsia" w:hAnsiTheme="minorHAnsi" w:cstheme="minorBidi"/>
      <w:color w:val="3B33A2" w:themeColor="text1" w:themeTint="A5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2419AC"/>
    <w:rPr>
      <w:rFonts w:asciiTheme="minorHAnsi" w:hAnsiTheme="minorHAnsi"/>
      <w:i/>
      <w:iCs/>
      <w:color w:val="082A75" w:themeColor="text2"/>
      <w:sz w:val="20"/>
    </w:rPr>
  </w:style>
  <w:style w:type="character" w:styleId="Emphasis">
    <w:name w:val="Emphasis"/>
    <w:basedOn w:val="DefaultParagraphFont"/>
    <w:uiPriority w:val="20"/>
    <w:qFormat/>
    <w:rsid w:val="005F3078"/>
    <w:rPr>
      <w:rFonts w:asciiTheme="minorHAnsi" w:hAnsiTheme="minorHAnsi"/>
      <w:i/>
      <w:iCs/>
      <w:sz w:val="22"/>
    </w:rPr>
  </w:style>
  <w:style w:type="character" w:styleId="IntenseEmphasis">
    <w:name w:val="Intense Emphasis"/>
    <w:basedOn w:val="DefaultParagraphFont"/>
    <w:uiPriority w:val="21"/>
    <w:qFormat/>
    <w:rsid w:val="005F3078"/>
    <w:rPr>
      <w:rFonts w:asciiTheme="majorHAnsi" w:hAnsiTheme="majorHAnsi"/>
      <w:i/>
      <w:iCs/>
      <w:color w:val="024F75" w:themeColor="accent1"/>
      <w:sz w:val="22"/>
    </w:rPr>
  </w:style>
  <w:style w:type="character" w:styleId="Strong">
    <w:name w:val="Strong"/>
    <w:basedOn w:val="DefaultParagraphFont"/>
    <w:uiPriority w:val="22"/>
    <w:qFormat/>
    <w:rsid w:val="002419AC"/>
    <w:rPr>
      <w:rFonts w:asciiTheme="majorHAnsi" w:hAnsiTheme="majorHAnsi"/>
      <w:b/>
      <w:bCs/>
      <w:color w:val="0F0D29" w:themeColor="text1"/>
      <w:sz w:val="24"/>
    </w:rPr>
  </w:style>
  <w:style w:type="character" w:styleId="SubtleReference">
    <w:name w:val="Subtle Reference"/>
    <w:basedOn w:val="DefaultParagraphFont"/>
    <w:uiPriority w:val="31"/>
    <w:qFormat/>
    <w:rsid w:val="005F3078"/>
    <w:rPr>
      <w:rFonts w:asciiTheme="minorHAnsi" w:hAnsiTheme="minorHAnsi"/>
      <w:smallCaps/>
      <w:color w:val="082A75" w:themeColor="text2"/>
      <w:sz w:val="20"/>
    </w:rPr>
  </w:style>
  <w:style w:type="character" w:styleId="IntenseReference">
    <w:name w:val="Intense Reference"/>
    <w:basedOn w:val="DefaultParagraphFont"/>
    <w:uiPriority w:val="32"/>
    <w:qFormat/>
    <w:rsid w:val="005F3078"/>
    <w:rPr>
      <w:rFonts w:asciiTheme="minorHAnsi" w:hAnsiTheme="minorHAnsi"/>
      <w:b/>
      <w:bCs/>
      <w:smallCaps/>
      <w:color w:val="024F7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F3078"/>
    <w:rPr>
      <w:rFonts w:asciiTheme="minorHAnsi" w:hAnsiTheme="minorHAnsi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5F30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3078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F3078"/>
    <w:rPr>
      <w:rFonts w:asciiTheme="minorHAnsi" w:eastAsiaTheme="minorEastAsia" w:hAnsiTheme="minorHAnsi" w:cstheme="minorBidi"/>
      <w:i/>
      <w:iCs/>
      <w:color w:val="0F0D29" w:themeColor="text1"/>
      <w:spacing w:val="15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3078"/>
    <w:pPr>
      <w:pBdr>
        <w:top w:val="single" w:sz="4" w:space="10" w:color="024F75" w:themeColor="accent1"/>
        <w:bottom w:val="single" w:sz="4" w:space="10" w:color="024F75" w:themeColor="accent1"/>
      </w:pBdr>
      <w:spacing w:before="360" w:after="360"/>
      <w:ind w:left="864" w:right="864"/>
      <w:jc w:val="center"/>
    </w:pPr>
    <w:rPr>
      <w:i/>
      <w:iCs/>
      <w:color w:val="024F7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3078"/>
    <w:rPr>
      <w:rFonts w:asciiTheme="minorHAnsi" w:eastAsiaTheme="minorEastAsia" w:hAnsiTheme="minorHAnsi" w:cstheme="minorBidi"/>
      <w:i/>
      <w:iCs/>
      <w:color w:val="024F75" w:themeColor="accent1"/>
      <w:spacing w:val="15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9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939"/>
    <w:rPr>
      <w:rFonts w:ascii="Tahoma" w:eastAsiaTheme="minorEastAsia" w:hAnsi="Tahoma" w:cs="Tahoma"/>
      <w:color w:val="0F0D29" w:themeColor="text1"/>
      <w:spacing w:val="15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2939"/>
    <w:pPr>
      <w:numPr>
        <w:ilvl w:val="0"/>
      </w:num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Brochure_Arc_design.dotx" TargetMode="External"/></Relationships>
</file>

<file path=word/theme/theme1.xml><?xml version="1.0" encoding="utf-8"?>
<a:theme xmlns:a="http://schemas.openxmlformats.org/drawingml/2006/main" name="Office Theme">
  <a:themeElements>
    <a:clrScheme name="Custom 8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04CAC-E0C2-45E0-9BDD-408D071C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Brochure_Arc_design</Template>
  <TotalTime>37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Sherri Rodgers</cp:lastModifiedBy>
  <cp:revision>13</cp:revision>
  <cp:lastPrinted>2020-03-12T15:53:00Z</cp:lastPrinted>
  <dcterms:created xsi:type="dcterms:W3CDTF">2019-12-12T20:42:00Z</dcterms:created>
  <dcterms:modified xsi:type="dcterms:W3CDTF">2020-03-12T15:56:00Z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TC060873201033</vt:lpwstr>
  </property>
</Properties>
</file>